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 ВЫСТУПЛЕНИЯ</w:t>
      </w: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Pr="000D30A3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6C77">
        <w:rPr>
          <w:rFonts w:ascii="Times New Roman" w:hAnsi="Times New Roman"/>
          <w:b/>
          <w:sz w:val="32"/>
          <w:szCs w:val="32"/>
          <w:u w:val="single"/>
        </w:rPr>
        <w:t>26 марта</w:t>
      </w:r>
      <w:r>
        <w:rPr>
          <w:rFonts w:ascii="Times New Roman" w:hAnsi="Times New Roman"/>
          <w:b/>
          <w:sz w:val="32"/>
          <w:szCs w:val="32"/>
        </w:rPr>
        <w:t xml:space="preserve"> (понедельник)</w:t>
      </w:r>
    </w:p>
    <w:p w:rsidR="00FF5E32" w:rsidRPr="009224EA" w:rsidRDefault="00FF5E32" w:rsidP="000D30A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/>
          <w:b/>
          <w:sz w:val="32"/>
          <w:szCs w:val="32"/>
        </w:rPr>
        <w:t>Специальность «</w:t>
      </w:r>
      <w:r>
        <w:rPr>
          <w:rFonts w:ascii="Times New Roman" w:hAnsi="Times New Roman"/>
          <w:b/>
          <w:sz w:val="32"/>
          <w:szCs w:val="32"/>
        </w:rPr>
        <w:t>Струнные инструменты</w:t>
      </w:r>
      <w:r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10.00  Младшая группа 1-2-3 классы</w:t>
      </w:r>
    </w:p>
    <w:p w:rsidR="00FF5E32" w:rsidRPr="000D30A3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2127"/>
        <w:gridCol w:w="1401"/>
        <w:gridCol w:w="2381"/>
      </w:tblGrid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Афонина Варвара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Балукова Анна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Афанасьев Макар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ДМШ им. Андреенко </w:t>
            </w:r>
          </w:p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Коровкина Полина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ДМШ г. Старая Купавна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Киселева Аделина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Трушина Софья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Каспина Мария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Козловский Иван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ЧДШИ г. Черноголовка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7084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Морозова София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МУДО  «ДМШ» </w:t>
            </w:r>
          </w:p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Павловский Посад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Чередниченко Дмитрий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Эрендженова Арюн</w:t>
            </w: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ДМШ им. Мясковского </w:t>
            </w:r>
          </w:p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Москва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Бухарина Александра</w:t>
            </w: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ДШИ г. Видное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Ивлева Мария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ДШИ № 1 им. Свиридова </w:t>
            </w:r>
          </w:p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Балашиха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Кравчиня Василина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КМТИ им. Вишневской </w:t>
            </w:r>
          </w:p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Москва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Тимощук София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ДШИ пос. Володарского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Артемова Анисия</w:t>
            </w: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ДШИ № 1 им. Свиридова </w:t>
            </w:r>
          </w:p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Балашиха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Трошкина Стефания</w:t>
            </w: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ДШИ № 1 им. Свиридова </w:t>
            </w:r>
          </w:p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Балашиха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Новоселова Милана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МОУДО «ДМШ № 3»</w:t>
            </w:r>
          </w:p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Серпухов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Панасюк Дарья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ДШИ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7084D">
                <w:rPr>
                  <w:rFonts w:ascii="Times New Roman" w:hAnsi="Times New Roman"/>
                  <w:sz w:val="16"/>
                  <w:szCs w:val="16"/>
                </w:rPr>
                <w:t>2 г</w:t>
              </w:r>
            </w:smartTag>
            <w:r w:rsidRPr="00A7084D">
              <w:rPr>
                <w:rFonts w:ascii="Times New Roman" w:hAnsi="Times New Roman"/>
                <w:sz w:val="16"/>
                <w:szCs w:val="16"/>
              </w:rPr>
              <w:t>. Обнинск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A7084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Сорокина Софья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МОУДО «ДМШ № 3»</w:t>
            </w:r>
          </w:p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Серпухов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Перцулиани Софико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ДШИ № 2 им. Прокофьева</w:t>
            </w:r>
          </w:p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Владимир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Пузий Алёна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ДШИ № 2 им. Прокофьева</w:t>
            </w:r>
          </w:p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Владимир</w:t>
            </w:r>
          </w:p>
        </w:tc>
      </w:tr>
    </w:tbl>
    <w:p w:rsidR="00FF5E32" w:rsidRDefault="00FF5E32" w:rsidP="004B74DC">
      <w:pPr>
        <w:jc w:val="center"/>
      </w:pPr>
    </w:p>
    <w:p w:rsidR="00FF5E32" w:rsidRPr="009224EA" w:rsidRDefault="00FF5E32" w:rsidP="006C6C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/>
          <w:b/>
          <w:sz w:val="32"/>
          <w:szCs w:val="32"/>
        </w:rPr>
        <w:t>Специальность «</w:t>
      </w:r>
      <w:r>
        <w:rPr>
          <w:rFonts w:ascii="Times New Roman" w:hAnsi="Times New Roman"/>
          <w:b/>
          <w:sz w:val="32"/>
          <w:szCs w:val="32"/>
        </w:rPr>
        <w:t>Струнные инструменты</w:t>
      </w:r>
      <w:r w:rsidRPr="009224EA">
        <w:rPr>
          <w:rFonts w:ascii="Times New Roman" w:hAnsi="Times New Roman"/>
          <w:b/>
          <w:sz w:val="32"/>
          <w:szCs w:val="32"/>
        </w:rPr>
        <w:t>»</w:t>
      </w:r>
    </w:p>
    <w:p w:rsidR="00FF5E32" w:rsidRDefault="00FF5E32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13.30  Средняя группа 4-5 классы</w:t>
      </w:r>
    </w:p>
    <w:p w:rsidR="00FF5E32" w:rsidRPr="000D30A3" w:rsidRDefault="00FF5E32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2127"/>
        <w:gridCol w:w="1401"/>
        <w:gridCol w:w="2381"/>
      </w:tblGrid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Дреничева Екатерина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Бровкин Арсений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7084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Черкашина Анна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ДШИ г. Ногинск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Утнасунова Софья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ДМШ им. Андреенко </w:t>
            </w:r>
          </w:p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Шлеймович Ева</w:t>
            </w: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ДМШ г. Павловский Посад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Тишина Вероника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7084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Митарджян Мариам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ДДШИ г. Домодедово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Тофан Софья</w:t>
            </w: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ДШИ г. Видное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Коренева Мария</w:t>
            </w: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ДШИ пос. Володарского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Дмоховский Матвей</w:t>
            </w: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ДШИ № 1 им. Свиридова </w:t>
            </w:r>
          </w:p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Балашиха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Никонова Дарья</w:t>
            </w: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ДШИ № 1 им. Свиридова </w:t>
            </w:r>
          </w:p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Балашиха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Кирсанова Александра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ДШИ им. Калинина г. Шатура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Юрасова Ангелина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ДМШ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7084D">
                <w:rPr>
                  <w:rFonts w:ascii="Times New Roman" w:hAnsi="Times New Roman"/>
                  <w:sz w:val="16"/>
                  <w:szCs w:val="16"/>
                </w:rPr>
                <w:t>3 г</w:t>
              </w:r>
            </w:smartTag>
            <w:r w:rsidRPr="00A7084D">
              <w:rPr>
                <w:rFonts w:ascii="Times New Roman" w:hAnsi="Times New Roman"/>
                <w:sz w:val="16"/>
                <w:szCs w:val="16"/>
              </w:rPr>
              <w:t>. Серпухов</w:t>
            </w:r>
          </w:p>
        </w:tc>
      </w:tr>
    </w:tbl>
    <w:p w:rsidR="00FF5E32" w:rsidRDefault="00FF5E32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Pr="009224EA" w:rsidRDefault="00FF5E32" w:rsidP="00AC77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/>
          <w:b/>
          <w:sz w:val="32"/>
          <w:szCs w:val="32"/>
        </w:rPr>
        <w:t>Специальность «</w:t>
      </w:r>
      <w:r>
        <w:rPr>
          <w:rFonts w:ascii="Times New Roman" w:hAnsi="Times New Roman"/>
          <w:b/>
          <w:sz w:val="32"/>
          <w:szCs w:val="32"/>
        </w:rPr>
        <w:t>Струнные инструменты</w:t>
      </w:r>
      <w:r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FF5E32" w:rsidRDefault="00FF5E32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16.30  Средняя группа 6-7-8  классы</w:t>
      </w:r>
    </w:p>
    <w:p w:rsidR="00FF5E32" w:rsidRDefault="00FF5E32" w:rsidP="00AC77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2127"/>
        <w:gridCol w:w="1401"/>
        <w:gridCol w:w="2381"/>
      </w:tblGrid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084D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Суханов Арсений</w:t>
            </w: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МУДО «ДШИ им. Я. Флиера»</w:t>
            </w:r>
          </w:p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Орехово-Зуево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Базулин Дмитрий</w:t>
            </w: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МОУДО «ДМШ № 3»</w:t>
            </w:r>
          </w:p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Серпухов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3.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Болдышева Ульяна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ДШИ им. Калинина г. Шатура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Муругова Анастасия</w:t>
            </w:r>
          </w:p>
        </w:tc>
        <w:tc>
          <w:tcPr>
            <w:tcW w:w="140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FF5E32" w:rsidRPr="00A7084D" w:rsidRDefault="00FF5E32" w:rsidP="004563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ДМШ г. Старая Купавна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7084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Морозов Данила</w:t>
            </w: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ДШИ им. Калинина г. Шатура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6.</w:t>
            </w: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Кудашкина Светлана</w:t>
            </w: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ДШИ № 1 им. Свиридова </w:t>
            </w:r>
          </w:p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Балашиха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Мазанов Михаил</w:t>
            </w: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ДШИ № 1 им. Свиридова </w:t>
            </w:r>
          </w:p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Балашиха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8.</w:t>
            </w: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Никулина Мария</w:t>
            </w: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ДШИ № 2 им. Прокофьева</w:t>
            </w:r>
          </w:p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Владимир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9.</w:t>
            </w: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Роганова Татьяна</w:t>
            </w: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 xml:space="preserve">ДМШ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7084D">
                <w:rPr>
                  <w:rFonts w:ascii="Times New Roman" w:hAnsi="Times New Roman"/>
                </w:rPr>
                <w:t>2 г</w:t>
              </w:r>
            </w:smartTag>
            <w:r w:rsidRPr="00A7084D">
              <w:rPr>
                <w:rFonts w:ascii="Times New Roman" w:hAnsi="Times New Roman"/>
              </w:rPr>
              <w:t>. Реутов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10.</w:t>
            </w: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Байкова Елена</w:t>
            </w: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МОБМК им. А.Н. Скрябина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11.</w:t>
            </w: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Суханосова Таисия</w:t>
            </w: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  <w:tr w:rsidR="00FF5E32" w:rsidRPr="00A7084D" w:rsidTr="00A7084D">
        <w:tc>
          <w:tcPr>
            <w:tcW w:w="529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12.</w:t>
            </w:r>
          </w:p>
        </w:tc>
        <w:tc>
          <w:tcPr>
            <w:tcW w:w="2127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Меркулов Дмитрий</w:t>
            </w:r>
          </w:p>
        </w:tc>
        <w:tc>
          <w:tcPr>
            <w:tcW w:w="140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</w:rPr>
            </w:pPr>
            <w:r w:rsidRPr="00A7084D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FF5E32" w:rsidRPr="00A7084D" w:rsidRDefault="00FF5E32" w:rsidP="00A708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084D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</w:tbl>
    <w:p w:rsidR="00FF5E32" w:rsidRDefault="00FF5E32" w:rsidP="004B74DC">
      <w:pPr>
        <w:jc w:val="center"/>
      </w:pP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5E32" w:rsidRDefault="00FF5E32" w:rsidP="00567A3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F5E32" w:rsidRDefault="00FF5E32" w:rsidP="00567A3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FF5E32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ED1"/>
    <w:rsid w:val="00007915"/>
    <w:rsid w:val="00033BB6"/>
    <w:rsid w:val="00041425"/>
    <w:rsid w:val="00065D9A"/>
    <w:rsid w:val="000936BC"/>
    <w:rsid w:val="000A7D6C"/>
    <w:rsid w:val="000C5CD0"/>
    <w:rsid w:val="000C68CB"/>
    <w:rsid w:val="000D1EDB"/>
    <w:rsid w:val="000D30A3"/>
    <w:rsid w:val="000F7167"/>
    <w:rsid w:val="00104A52"/>
    <w:rsid w:val="0010698A"/>
    <w:rsid w:val="001218B2"/>
    <w:rsid w:val="0012305A"/>
    <w:rsid w:val="00141599"/>
    <w:rsid w:val="00142B15"/>
    <w:rsid w:val="00145140"/>
    <w:rsid w:val="001512CC"/>
    <w:rsid w:val="001660AA"/>
    <w:rsid w:val="00177620"/>
    <w:rsid w:val="001B551B"/>
    <w:rsid w:val="001E42C4"/>
    <w:rsid w:val="001F3B9B"/>
    <w:rsid w:val="00232250"/>
    <w:rsid w:val="002641A5"/>
    <w:rsid w:val="002B1628"/>
    <w:rsid w:val="002B3BF7"/>
    <w:rsid w:val="002D029C"/>
    <w:rsid w:val="00301D8A"/>
    <w:rsid w:val="00336B95"/>
    <w:rsid w:val="003401EB"/>
    <w:rsid w:val="00380BEC"/>
    <w:rsid w:val="003D4DF1"/>
    <w:rsid w:val="003E0309"/>
    <w:rsid w:val="003E4097"/>
    <w:rsid w:val="003E5623"/>
    <w:rsid w:val="00404F82"/>
    <w:rsid w:val="00406738"/>
    <w:rsid w:val="00456311"/>
    <w:rsid w:val="00457E87"/>
    <w:rsid w:val="00487157"/>
    <w:rsid w:val="004A0A89"/>
    <w:rsid w:val="004A402D"/>
    <w:rsid w:val="004B74DC"/>
    <w:rsid w:val="004D65DA"/>
    <w:rsid w:val="004E4BC2"/>
    <w:rsid w:val="004F769C"/>
    <w:rsid w:val="00512ADA"/>
    <w:rsid w:val="00533783"/>
    <w:rsid w:val="0054040F"/>
    <w:rsid w:val="005436A0"/>
    <w:rsid w:val="005512B7"/>
    <w:rsid w:val="0055242A"/>
    <w:rsid w:val="0056200C"/>
    <w:rsid w:val="00567A37"/>
    <w:rsid w:val="00576B76"/>
    <w:rsid w:val="005C58DF"/>
    <w:rsid w:val="005E05E7"/>
    <w:rsid w:val="0060353D"/>
    <w:rsid w:val="00604754"/>
    <w:rsid w:val="0064656C"/>
    <w:rsid w:val="006B0236"/>
    <w:rsid w:val="006C6C77"/>
    <w:rsid w:val="006E1C05"/>
    <w:rsid w:val="006F4B49"/>
    <w:rsid w:val="006F7FA6"/>
    <w:rsid w:val="00714335"/>
    <w:rsid w:val="0072697B"/>
    <w:rsid w:val="007D21AB"/>
    <w:rsid w:val="007F2B62"/>
    <w:rsid w:val="00804F5D"/>
    <w:rsid w:val="008120F3"/>
    <w:rsid w:val="00824A0B"/>
    <w:rsid w:val="00834A91"/>
    <w:rsid w:val="00867B24"/>
    <w:rsid w:val="00883A3A"/>
    <w:rsid w:val="00893942"/>
    <w:rsid w:val="009224EA"/>
    <w:rsid w:val="00950BC7"/>
    <w:rsid w:val="00954413"/>
    <w:rsid w:val="00981FF9"/>
    <w:rsid w:val="0098383D"/>
    <w:rsid w:val="009B5247"/>
    <w:rsid w:val="009C5E3D"/>
    <w:rsid w:val="009D6CD6"/>
    <w:rsid w:val="00A179F8"/>
    <w:rsid w:val="00A3705E"/>
    <w:rsid w:val="00A61CE2"/>
    <w:rsid w:val="00A7084D"/>
    <w:rsid w:val="00A80816"/>
    <w:rsid w:val="00A82903"/>
    <w:rsid w:val="00A86B3A"/>
    <w:rsid w:val="00A95A42"/>
    <w:rsid w:val="00AA7777"/>
    <w:rsid w:val="00AC520D"/>
    <w:rsid w:val="00AC77E8"/>
    <w:rsid w:val="00AF7AF4"/>
    <w:rsid w:val="00B14E38"/>
    <w:rsid w:val="00B15036"/>
    <w:rsid w:val="00B2468B"/>
    <w:rsid w:val="00B51D9E"/>
    <w:rsid w:val="00B54FE6"/>
    <w:rsid w:val="00B55271"/>
    <w:rsid w:val="00B562AA"/>
    <w:rsid w:val="00B75E95"/>
    <w:rsid w:val="00BA0AEE"/>
    <w:rsid w:val="00BA312E"/>
    <w:rsid w:val="00BD2427"/>
    <w:rsid w:val="00BD4CD1"/>
    <w:rsid w:val="00BF6592"/>
    <w:rsid w:val="00C02BC1"/>
    <w:rsid w:val="00C30967"/>
    <w:rsid w:val="00C31F0E"/>
    <w:rsid w:val="00C369AA"/>
    <w:rsid w:val="00C40B1C"/>
    <w:rsid w:val="00C45AB1"/>
    <w:rsid w:val="00C5584D"/>
    <w:rsid w:val="00C5687D"/>
    <w:rsid w:val="00C65F41"/>
    <w:rsid w:val="00C76D1D"/>
    <w:rsid w:val="00C77EE6"/>
    <w:rsid w:val="00CA6D25"/>
    <w:rsid w:val="00CD2D2F"/>
    <w:rsid w:val="00D05F48"/>
    <w:rsid w:val="00D17AD3"/>
    <w:rsid w:val="00D22310"/>
    <w:rsid w:val="00D36392"/>
    <w:rsid w:val="00D50285"/>
    <w:rsid w:val="00D710B8"/>
    <w:rsid w:val="00D81F3E"/>
    <w:rsid w:val="00D93AB4"/>
    <w:rsid w:val="00DD33C0"/>
    <w:rsid w:val="00DD5EA0"/>
    <w:rsid w:val="00DD7326"/>
    <w:rsid w:val="00DE2D73"/>
    <w:rsid w:val="00DF3D46"/>
    <w:rsid w:val="00E251DF"/>
    <w:rsid w:val="00E26B8C"/>
    <w:rsid w:val="00E343E0"/>
    <w:rsid w:val="00E3541B"/>
    <w:rsid w:val="00E4203F"/>
    <w:rsid w:val="00E44CE0"/>
    <w:rsid w:val="00ED0DD2"/>
    <w:rsid w:val="00ED31EB"/>
    <w:rsid w:val="00ED71B2"/>
    <w:rsid w:val="00EE76DF"/>
    <w:rsid w:val="00EF7AC0"/>
    <w:rsid w:val="00F04E17"/>
    <w:rsid w:val="00F24BDA"/>
    <w:rsid w:val="00F27B09"/>
    <w:rsid w:val="00F80ED1"/>
    <w:rsid w:val="00F86E6F"/>
    <w:rsid w:val="00FB3F6B"/>
    <w:rsid w:val="00FB53C0"/>
    <w:rsid w:val="00FE33C4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E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80ED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0C5C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3</Pages>
  <Words>398</Words>
  <Characters>2275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Ольга</cp:lastModifiedBy>
  <cp:revision>63</cp:revision>
  <cp:lastPrinted>2018-02-09T10:01:00Z</cp:lastPrinted>
  <dcterms:created xsi:type="dcterms:W3CDTF">2018-01-19T07:53:00Z</dcterms:created>
  <dcterms:modified xsi:type="dcterms:W3CDTF">2018-03-21T17:50:00Z</dcterms:modified>
</cp:coreProperties>
</file>