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8" w:rsidRPr="000D30A3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24 МАРТА  (СУББОТА)                                                                                                                             9.30   РЕГИСТРАЦИЯ</w:t>
      </w:r>
    </w:p>
    <w:p w:rsidR="00A36728" w:rsidRPr="009224EA" w:rsidRDefault="00A36728" w:rsidP="000D30A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A36728" w:rsidRPr="000D30A3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10.00    1-2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1401"/>
        <w:gridCol w:w="2381"/>
      </w:tblGrid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Романова Анна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им. Андреенко </w:t>
            </w:r>
          </w:p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Калигин Александр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Неткач Анна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Ефимова Елизавета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им. Андреенко </w:t>
            </w:r>
          </w:p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Трофимкина Валерия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Мурашова Анастасия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Купавинская ДМШ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Долбилов Алексей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им. Калинина г. Шатура</w:t>
            </w:r>
          </w:p>
        </w:tc>
      </w:tr>
      <w:tr w:rsidR="00A36728" w:rsidRPr="00B813A2" w:rsidTr="002734D1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813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Казанцева Ксения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МУДО «ДШИ им. Я. Флиера»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Роганов Юрий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ДМШ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B813A2">
                <w:rPr>
                  <w:rFonts w:ascii="Times New Roman" w:hAnsi="Times New Roman"/>
                </w:rPr>
                <w:t>2 г</w:t>
              </w:r>
            </w:smartTag>
            <w:r w:rsidRPr="00B813A2">
              <w:rPr>
                <w:rFonts w:ascii="Times New Roman" w:hAnsi="Times New Roman"/>
              </w:rPr>
              <w:t>. Реутов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Бухарина Василина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Видное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813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Луценко Алена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МУДО «ДШИ им. Я. Флиера»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Кузнецова Анастасия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МУДО «ДШИ им. Я. Флиера»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Корчагина Вероника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п. Звёздный городок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Тарасова Елизавета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п. Удельная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Деяк Дарья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813A2">
                <w:rPr>
                  <w:rFonts w:ascii="Times New Roman" w:hAnsi="Times New Roman"/>
                  <w:sz w:val="16"/>
                  <w:szCs w:val="16"/>
                </w:rPr>
                <w:t>1 г</w:t>
              </w:r>
            </w:smartTag>
            <w:r w:rsidRPr="00B813A2">
              <w:rPr>
                <w:rFonts w:ascii="Times New Roman" w:hAnsi="Times New Roman"/>
                <w:sz w:val="16"/>
                <w:szCs w:val="16"/>
              </w:rPr>
              <w:t>. Сергиев Посад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Дианова София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Чурилковская ДШИ г. Рязань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Кашина Валерия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1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Чурилковская ДШИ г. Рязань</w:t>
            </w:r>
          </w:p>
        </w:tc>
      </w:tr>
    </w:tbl>
    <w:p w:rsidR="00A36728" w:rsidRDefault="00A36728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Pr="000D30A3" w:rsidRDefault="00A36728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24 МАРТА  12.30 РЕГИСТРАЦИЯ</w:t>
      </w:r>
    </w:p>
    <w:p w:rsidR="00A36728" w:rsidRPr="009224EA" w:rsidRDefault="00A36728" w:rsidP="00BE1423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13.00  </w:t>
      </w: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A36728" w:rsidRPr="000D30A3" w:rsidRDefault="00A36728" w:rsidP="00BE14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3-4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1401"/>
        <w:gridCol w:w="2381"/>
      </w:tblGrid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Шмальц Виктория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Буньковская ДМШ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Панов Данила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Видное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Иванов Артем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ДШИ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B813A2">
                <w:rPr>
                  <w:rFonts w:ascii="Times New Roman" w:hAnsi="Times New Roman"/>
                  <w:sz w:val="16"/>
                  <w:szCs w:val="16"/>
                </w:rPr>
                <w:t>3 г</w:t>
              </w:r>
            </w:smartTag>
            <w:r w:rsidRPr="00B813A2">
              <w:rPr>
                <w:rFonts w:ascii="Times New Roman" w:hAnsi="Times New Roman"/>
                <w:sz w:val="16"/>
                <w:szCs w:val="16"/>
              </w:rPr>
              <w:t>. Балашиха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Прасол Анна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ЧДШИ им Макуренковой </w:t>
            </w:r>
          </w:p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Черноголовка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Скворцова Татьяна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ЧДШИ им Макуренковой </w:t>
            </w:r>
          </w:p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Черноголовка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Филаткина Светлана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Нуриев Нияз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</w:tbl>
    <w:p w:rsidR="00A36728" w:rsidRDefault="00A36728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Pr="000D30A3" w:rsidRDefault="00A36728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 МАРТА                                                                                                                                  9.30  РЕГИСТРАЦИЯ</w:t>
      </w:r>
    </w:p>
    <w:p w:rsidR="00A36728" w:rsidRPr="009224EA" w:rsidRDefault="00A36728" w:rsidP="00BD1697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A36728" w:rsidRPr="000D30A3" w:rsidRDefault="00A36728" w:rsidP="00BD16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10.00  5-6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1401"/>
        <w:gridCol w:w="2381"/>
      </w:tblGrid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Заинкова Арина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им. Андреенко </w:t>
            </w:r>
          </w:p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Бойко Ольга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Назаров Андрей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«Кусково» г. Москва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Череватова Лариса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г. Куровское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Фролова Светлана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</w:t>
            </w:r>
          </w:p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Смирнова Полина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ДДХШ г. Домодедово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Булавка Егор 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Видное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Козлова Екатерина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Аэропортовская ДМШ</w:t>
            </w:r>
          </w:p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Домодедово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B813A2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Хаванова Александра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им. Калинина г. Шатура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Лошакова Евгения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Аэропортовская ДМШ</w:t>
            </w:r>
          </w:p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Домодедово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Круглова Виктория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пос Володарского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813A2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Белова Софья</w:t>
            </w:r>
          </w:p>
        </w:tc>
        <w:tc>
          <w:tcPr>
            <w:tcW w:w="140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</w:t>
            </w:r>
          </w:p>
        </w:tc>
        <w:tc>
          <w:tcPr>
            <w:tcW w:w="2381" w:type="dxa"/>
          </w:tcPr>
          <w:p w:rsidR="00A36728" w:rsidRPr="00B813A2" w:rsidRDefault="00A36728" w:rsidP="002734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Чурилковская ДШИ г. Рязань</w:t>
            </w:r>
          </w:p>
        </w:tc>
      </w:tr>
    </w:tbl>
    <w:p w:rsidR="00A36728" w:rsidRDefault="00A36728" w:rsidP="004B74DC">
      <w:pPr>
        <w:jc w:val="center"/>
      </w:pPr>
    </w:p>
    <w:p w:rsidR="00A36728" w:rsidRPr="000D30A3" w:rsidRDefault="00A36728" w:rsidP="008E58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25 МАРТА                                                                                                                              13.00   РЕГИСТРАЦИЯ</w:t>
      </w:r>
    </w:p>
    <w:p w:rsidR="00A36728" w:rsidRPr="009224EA" w:rsidRDefault="00A36728" w:rsidP="008E580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13.30  </w:t>
      </w:r>
      <w:r w:rsidRPr="000D30A3">
        <w:rPr>
          <w:rFonts w:ascii="Times New Roman" w:hAnsi="Times New Roman"/>
          <w:b/>
          <w:sz w:val="32"/>
          <w:szCs w:val="32"/>
        </w:rPr>
        <w:t>Специальность «</w:t>
      </w:r>
      <w:r>
        <w:rPr>
          <w:rFonts w:ascii="Times New Roman" w:hAnsi="Times New Roman"/>
          <w:b/>
          <w:sz w:val="32"/>
          <w:szCs w:val="32"/>
        </w:rPr>
        <w:t>ФОРТЕПИАНО</w:t>
      </w:r>
      <w:r w:rsidRPr="009224EA">
        <w:rPr>
          <w:rFonts w:ascii="Times New Roman" w:hAnsi="Times New Roman"/>
          <w:b/>
          <w:sz w:val="32"/>
          <w:szCs w:val="32"/>
        </w:rPr>
        <w:t xml:space="preserve">» </w:t>
      </w:r>
    </w:p>
    <w:p w:rsidR="00A36728" w:rsidRPr="000D30A3" w:rsidRDefault="00A36728" w:rsidP="008E58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7-8 класс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9"/>
        <w:gridCol w:w="2127"/>
        <w:gridCol w:w="1401"/>
        <w:gridCol w:w="2381"/>
      </w:tblGrid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813A2">
              <w:rPr>
                <w:rFonts w:ascii="Times New Roman" w:hAnsi="Times New Roman"/>
                <w:b/>
              </w:rPr>
              <w:t>организация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Быкова Дарья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Константиновская ДШИ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2.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Глобин Сергей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Ногинск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3.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Петрова Галина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Гимназия «Школа искусств им. А.А. Цветкова» г. Талдом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Чуйков Николай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ДШИ г. Электрогорск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5.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Голубева Светлана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г. Щёлково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6.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Мадоян Арусяк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ДМШ г. Щёлково</w:t>
            </w:r>
          </w:p>
        </w:tc>
      </w:tr>
      <w:tr w:rsidR="00A36728" w:rsidRPr="00B813A2" w:rsidTr="00B813A2">
        <w:tc>
          <w:tcPr>
            <w:tcW w:w="529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7.</w:t>
            </w:r>
          </w:p>
        </w:tc>
        <w:tc>
          <w:tcPr>
            <w:tcW w:w="2127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Тагиров Тимур</w:t>
            </w:r>
          </w:p>
        </w:tc>
        <w:tc>
          <w:tcPr>
            <w:tcW w:w="140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</w:rPr>
            </w:pPr>
            <w:r w:rsidRPr="00B813A2">
              <w:rPr>
                <w:rFonts w:ascii="Times New Roman" w:hAnsi="Times New Roman"/>
              </w:rPr>
              <w:t>4</w:t>
            </w:r>
          </w:p>
        </w:tc>
        <w:tc>
          <w:tcPr>
            <w:tcW w:w="2381" w:type="dxa"/>
          </w:tcPr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 xml:space="preserve">ДМШ им. Андреенко </w:t>
            </w:r>
          </w:p>
          <w:p w:rsidR="00A36728" w:rsidRPr="00B813A2" w:rsidRDefault="00A36728" w:rsidP="00B813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13A2">
              <w:rPr>
                <w:rFonts w:ascii="Times New Roman" w:hAnsi="Times New Roman"/>
                <w:sz w:val="16"/>
                <w:szCs w:val="16"/>
              </w:rPr>
              <w:t>г. Электросталь</w:t>
            </w:r>
          </w:p>
        </w:tc>
      </w:tr>
    </w:tbl>
    <w:p w:rsidR="00A36728" w:rsidRDefault="00A36728" w:rsidP="004B74DC">
      <w:pPr>
        <w:jc w:val="center"/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0D30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728" w:rsidRDefault="00A36728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6728" w:rsidRDefault="00A36728" w:rsidP="00567A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A36728" w:rsidSect="005512B7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687"/>
    <w:multiLevelType w:val="hybridMultilevel"/>
    <w:tmpl w:val="BA56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40083"/>
    <w:multiLevelType w:val="hybridMultilevel"/>
    <w:tmpl w:val="4028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D1"/>
    <w:rsid w:val="00014923"/>
    <w:rsid w:val="0004747D"/>
    <w:rsid w:val="00056644"/>
    <w:rsid w:val="000711FC"/>
    <w:rsid w:val="00073DD9"/>
    <w:rsid w:val="000829B0"/>
    <w:rsid w:val="000874A4"/>
    <w:rsid w:val="000C5CD0"/>
    <w:rsid w:val="000D30A3"/>
    <w:rsid w:val="000F7167"/>
    <w:rsid w:val="00104A52"/>
    <w:rsid w:val="0010698A"/>
    <w:rsid w:val="00141599"/>
    <w:rsid w:val="00142B15"/>
    <w:rsid w:val="00145140"/>
    <w:rsid w:val="001630B0"/>
    <w:rsid w:val="001665F0"/>
    <w:rsid w:val="00177620"/>
    <w:rsid w:val="00193124"/>
    <w:rsid w:val="001A04CA"/>
    <w:rsid w:val="001D4C55"/>
    <w:rsid w:val="001F3B9B"/>
    <w:rsid w:val="00257AD7"/>
    <w:rsid w:val="002734D1"/>
    <w:rsid w:val="00282394"/>
    <w:rsid w:val="002B0956"/>
    <w:rsid w:val="002B3BF7"/>
    <w:rsid w:val="002F4C98"/>
    <w:rsid w:val="00301D8A"/>
    <w:rsid w:val="00305B19"/>
    <w:rsid w:val="003250AF"/>
    <w:rsid w:val="00325BD1"/>
    <w:rsid w:val="003324F7"/>
    <w:rsid w:val="003401EB"/>
    <w:rsid w:val="00356695"/>
    <w:rsid w:val="00380BEC"/>
    <w:rsid w:val="00384381"/>
    <w:rsid w:val="00396ABC"/>
    <w:rsid w:val="00406738"/>
    <w:rsid w:val="00427A49"/>
    <w:rsid w:val="00487157"/>
    <w:rsid w:val="004B2616"/>
    <w:rsid w:val="004B74DC"/>
    <w:rsid w:val="004E4BC2"/>
    <w:rsid w:val="004F4DA2"/>
    <w:rsid w:val="004F4EAF"/>
    <w:rsid w:val="00503559"/>
    <w:rsid w:val="00503B0B"/>
    <w:rsid w:val="00512ADA"/>
    <w:rsid w:val="00533783"/>
    <w:rsid w:val="005512B7"/>
    <w:rsid w:val="00552616"/>
    <w:rsid w:val="0056200C"/>
    <w:rsid w:val="00567A37"/>
    <w:rsid w:val="00573C54"/>
    <w:rsid w:val="0059595D"/>
    <w:rsid w:val="005B2D1D"/>
    <w:rsid w:val="005D62A0"/>
    <w:rsid w:val="005E05E7"/>
    <w:rsid w:val="005E6BFA"/>
    <w:rsid w:val="005F266D"/>
    <w:rsid w:val="0060353D"/>
    <w:rsid w:val="00604754"/>
    <w:rsid w:val="0062612A"/>
    <w:rsid w:val="0064656C"/>
    <w:rsid w:val="006D16A1"/>
    <w:rsid w:val="008120F3"/>
    <w:rsid w:val="0081683C"/>
    <w:rsid w:val="00824A0B"/>
    <w:rsid w:val="0083493F"/>
    <w:rsid w:val="00867B24"/>
    <w:rsid w:val="00883A3A"/>
    <w:rsid w:val="00893942"/>
    <w:rsid w:val="00894D82"/>
    <w:rsid w:val="008E3F5B"/>
    <w:rsid w:val="008E5808"/>
    <w:rsid w:val="009224EA"/>
    <w:rsid w:val="00924571"/>
    <w:rsid w:val="00950BC7"/>
    <w:rsid w:val="00954413"/>
    <w:rsid w:val="0098383D"/>
    <w:rsid w:val="00996DD9"/>
    <w:rsid w:val="009B3593"/>
    <w:rsid w:val="009C5E3D"/>
    <w:rsid w:val="009F757C"/>
    <w:rsid w:val="00A02B27"/>
    <w:rsid w:val="00A179F8"/>
    <w:rsid w:val="00A27519"/>
    <w:rsid w:val="00A36728"/>
    <w:rsid w:val="00A3705E"/>
    <w:rsid w:val="00A86B3A"/>
    <w:rsid w:val="00AA7777"/>
    <w:rsid w:val="00B03033"/>
    <w:rsid w:val="00B14E38"/>
    <w:rsid w:val="00B15036"/>
    <w:rsid w:val="00B51D9E"/>
    <w:rsid w:val="00B54FE6"/>
    <w:rsid w:val="00B562AA"/>
    <w:rsid w:val="00B60F4E"/>
    <w:rsid w:val="00B613B8"/>
    <w:rsid w:val="00B75E95"/>
    <w:rsid w:val="00B813A2"/>
    <w:rsid w:val="00BB2022"/>
    <w:rsid w:val="00BC617E"/>
    <w:rsid w:val="00BC7C0F"/>
    <w:rsid w:val="00BD1697"/>
    <w:rsid w:val="00BE1423"/>
    <w:rsid w:val="00C011C4"/>
    <w:rsid w:val="00C31F0E"/>
    <w:rsid w:val="00C35630"/>
    <w:rsid w:val="00C5584D"/>
    <w:rsid w:val="00C5687D"/>
    <w:rsid w:val="00C64EBE"/>
    <w:rsid w:val="00C65F41"/>
    <w:rsid w:val="00C94E61"/>
    <w:rsid w:val="00C95075"/>
    <w:rsid w:val="00CD0515"/>
    <w:rsid w:val="00CD2AA9"/>
    <w:rsid w:val="00D05F48"/>
    <w:rsid w:val="00D17AD3"/>
    <w:rsid w:val="00D22310"/>
    <w:rsid w:val="00D350B3"/>
    <w:rsid w:val="00D36392"/>
    <w:rsid w:val="00D81F3E"/>
    <w:rsid w:val="00D93AB4"/>
    <w:rsid w:val="00DC43E5"/>
    <w:rsid w:val="00DD7326"/>
    <w:rsid w:val="00DE60A9"/>
    <w:rsid w:val="00DF3D46"/>
    <w:rsid w:val="00E01106"/>
    <w:rsid w:val="00E26B8C"/>
    <w:rsid w:val="00E343E0"/>
    <w:rsid w:val="00E418FB"/>
    <w:rsid w:val="00E44CE0"/>
    <w:rsid w:val="00E56B46"/>
    <w:rsid w:val="00EA0261"/>
    <w:rsid w:val="00EC0579"/>
    <w:rsid w:val="00ED0DD2"/>
    <w:rsid w:val="00ED31EB"/>
    <w:rsid w:val="00EE76DF"/>
    <w:rsid w:val="00F04E17"/>
    <w:rsid w:val="00F05869"/>
    <w:rsid w:val="00F2098A"/>
    <w:rsid w:val="00F24BDA"/>
    <w:rsid w:val="00F80ED1"/>
    <w:rsid w:val="00F825BD"/>
    <w:rsid w:val="00F86E6F"/>
    <w:rsid w:val="00FA3168"/>
    <w:rsid w:val="00FB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4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E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80ED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0C5CD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2</Pages>
  <Words>418</Words>
  <Characters>2383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Ольга</cp:lastModifiedBy>
  <cp:revision>60</cp:revision>
  <cp:lastPrinted>2018-02-09T10:01:00Z</cp:lastPrinted>
  <dcterms:created xsi:type="dcterms:W3CDTF">2018-01-19T07:53:00Z</dcterms:created>
  <dcterms:modified xsi:type="dcterms:W3CDTF">2018-03-19T18:41:00Z</dcterms:modified>
</cp:coreProperties>
</file>