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199" w:rsidRPr="00D70B82" w:rsidRDefault="00493199" w:rsidP="00FB63BC">
      <w:pPr>
        <w:jc w:val="center"/>
      </w:pPr>
      <w:r w:rsidRPr="00D70B82">
        <w:t>Министерство культуры Московской области</w:t>
      </w:r>
    </w:p>
    <w:p w:rsidR="00493199" w:rsidRPr="00D70B82" w:rsidRDefault="00755A2B" w:rsidP="00493199">
      <w:pPr>
        <w:jc w:val="center"/>
      </w:pPr>
      <w:r>
        <w:t xml:space="preserve">ГАПОУ МО </w:t>
      </w:r>
      <w:r w:rsidR="00493199" w:rsidRPr="00D70B82">
        <w:t xml:space="preserve">«Московский областной базовый музыкальный колледж </w:t>
      </w:r>
    </w:p>
    <w:p w:rsidR="00493199" w:rsidRPr="00D70B82" w:rsidRDefault="00493199" w:rsidP="00493199">
      <w:pPr>
        <w:jc w:val="center"/>
      </w:pPr>
      <w:r w:rsidRPr="00D70B82">
        <w:t>им. А.Н.Скрябина»</w:t>
      </w:r>
    </w:p>
    <w:p w:rsidR="00493199" w:rsidRDefault="00493199" w:rsidP="00493199">
      <w:pPr>
        <w:jc w:val="center"/>
        <w:rPr>
          <w:sz w:val="28"/>
          <w:szCs w:val="28"/>
        </w:rPr>
      </w:pPr>
    </w:p>
    <w:p w:rsidR="00493199" w:rsidRDefault="008718C5" w:rsidP="00493199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1285875" cy="1752600"/>
            <wp:effectExtent l="19050" t="0" r="9525" b="0"/>
            <wp:docPr id="1" name="Рисунок 1" descr="Супер Скряб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упер Скрябин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5A2B" w:rsidRDefault="00FB63BC" w:rsidP="00D70B82">
      <w:pPr>
        <w:jc w:val="center"/>
        <w:rPr>
          <w:b/>
          <w:sz w:val="40"/>
          <w:szCs w:val="40"/>
        </w:rPr>
      </w:pPr>
      <w:r w:rsidRPr="00FB63BC">
        <w:rPr>
          <w:b/>
          <w:i/>
          <w:sz w:val="28"/>
          <w:szCs w:val="28"/>
        </w:rPr>
        <w:t>Методический семинар</w:t>
      </w:r>
      <w:r>
        <w:rPr>
          <w:b/>
          <w:sz w:val="40"/>
          <w:szCs w:val="40"/>
        </w:rPr>
        <w:t xml:space="preserve">    </w:t>
      </w:r>
    </w:p>
    <w:p w:rsidR="00755A2B" w:rsidRDefault="002A4EB2" w:rsidP="00D70B82">
      <w:pPr>
        <w:jc w:val="center"/>
        <w:rPr>
          <w:b/>
          <w:sz w:val="40"/>
          <w:szCs w:val="40"/>
        </w:rPr>
      </w:pPr>
      <w:r w:rsidRPr="00D70B82">
        <w:rPr>
          <w:b/>
          <w:sz w:val="40"/>
          <w:szCs w:val="40"/>
        </w:rPr>
        <w:t>«Школа молодого преподавателя»</w:t>
      </w:r>
      <w:r w:rsidR="00FB63BC">
        <w:rPr>
          <w:b/>
          <w:sz w:val="40"/>
          <w:szCs w:val="40"/>
        </w:rPr>
        <w:t xml:space="preserve"> </w:t>
      </w:r>
    </w:p>
    <w:p w:rsidR="005D157D" w:rsidRPr="00FB63BC" w:rsidRDefault="00755A2B" w:rsidP="00D70B82">
      <w:pPr>
        <w:jc w:val="center"/>
        <w:rPr>
          <w:b/>
          <w:i/>
          <w:sz w:val="32"/>
          <w:szCs w:val="32"/>
        </w:rPr>
      </w:pPr>
      <w:r>
        <w:rPr>
          <w:sz w:val="40"/>
          <w:szCs w:val="40"/>
        </w:rPr>
        <w:t>п</w:t>
      </w:r>
      <w:r w:rsidRPr="00755A2B">
        <w:rPr>
          <w:sz w:val="40"/>
          <w:szCs w:val="40"/>
        </w:rPr>
        <w:t>о</w:t>
      </w:r>
      <w:r>
        <w:rPr>
          <w:b/>
          <w:sz w:val="40"/>
          <w:szCs w:val="40"/>
        </w:rPr>
        <w:t xml:space="preserve"> </w:t>
      </w:r>
      <w:r w:rsidR="00FB63BC" w:rsidRPr="00FB63BC">
        <w:rPr>
          <w:sz w:val="32"/>
          <w:szCs w:val="32"/>
        </w:rPr>
        <w:t xml:space="preserve">специальности </w:t>
      </w:r>
      <w:r>
        <w:rPr>
          <w:sz w:val="32"/>
          <w:szCs w:val="32"/>
        </w:rPr>
        <w:t>«</w:t>
      </w:r>
      <w:r w:rsidR="00FB63BC" w:rsidRPr="00FB63BC">
        <w:rPr>
          <w:b/>
          <w:i/>
          <w:sz w:val="32"/>
          <w:szCs w:val="32"/>
        </w:rPr>
        <w:t>Вокальное искусство</w:t>
      </w:r>
      <w:r>
        <w:rPr>
          <w:b/>
          <w:i/>
          <w:sz w:val="32"/>
          <w:szCs w:val="32"/>
        </w:rPr>
        <w:t>»</w:t>
      </w:r>
    </w:p>
    <w:p w:rsidR="00D70B82" w:rsidRPr="00755A2B" w:rsidRDefault="00D70B82" w:rsidP="00D70B82">
      <w:pPr>
        <w:jc w:val="center"/>
        <w:rPr>
          <w:b/>
          <w:i/>
          <w:sz w:val="16"/>
          <w:szCs w:val="16"/>
        </w:rPr>
      </w:pPr>
    </w:p>
    <w:p w:rsidR="00755A2B" w:rsidRDefault="002A4EB2" w:rsidP="00D70B82">
      <w:pPr>
        <w:jc w:val="center"/>
        <w:rPr>
          <w:sz w:val="28"/>
          <w:szCs w:val="28"/>
        </w:rPr>
      </w:pPr>
      <w:r w:rsidRPr="005D157D">
        <w:rPr>
          <w:sz w:val="28"/>
          <w:szCs w:val="28"/>
        </w:rPr>
        <w:t>для преподавателей</w:t>
      </w:r>
      <w:r w:rsidR="005D157D">
        <w:rPr>
          <w:b/>
          <w:sz w:val="28"/>
          <w:szCs w:val="28"/>
        </w:rPr>
        <w:t xml:space="preserve"> </w:t>
      </w:r>
      <w:r w:rsidRPr="005D157D">
        <w:rPr>
          <w:sz w:val="28"/>
          <w:szCs w:val="28"/>
        </w:rPr>
        <w:t xml:space="preserve"> ДМШ и ДШИ Электростальской зоны методического руководства Московской области</w:t>
      </w:r>
      <w:r w:rsidR="00FB63BC">
        <w:rPr>
          <w:sz w:val="28"/>
          <w:szCs w:val="28"/>
        </w:rPr>
        <w:t xml:space="preserve"> </w:t>
      </w:r>
    </w:p>
    <w:p w:rsidR="00493199" w:rsidRDefault="00FB63BC" w:rsidP="00D70B82">
      <w:pPr>
        <w:jc w:val="center"/>
        <w:rPr>
          <w:sz w:val="28"/>
          <w:szCs w:val="28"/>
        </w:rPr>
      </w:pPr>
      <w:r>
        <w:rPr>
          <w:sz w:val="28"/>
          <w:szCs w:val="28"/>
        </w:rPr>
        <w:t>(кратко</w:t>
      </w:r>
      <w:r w:rsidR="00755A2B">
        <w:rPr>
          <w:sz w:val="28"/>
          <w:szCs w:val="28"/>
        </w:rPr>
        <w:t xml:space="preserve">срочное повышение квалификации </w:t>
      </w:r>
      <w:r>
        <w:rPr>
          <w:sz w:val="28"/>
          <w:szCs w:val="28"/>
        </w:rPr>
        <w:t>8</w:t>
      </w:r>
      <w:r w:rsidR="00755A2B">
        <w:rPr>
          <w:sz w:val="28"/>
          <w:szCs w:val="28"/>
        </w:rPr>
        <w:t xml:space="preserve"> часов</w:t>
      </w:r>
      <w:r>
        <w:rPr>
          <w:sz w:val="28"/>
          <w:szCs w:val="28"/>
        </w:rPr>
        <w:t>)</w:t>
      </w:r>
    </w:p>
    <w:p w:rsidR="00D70B82" w:rsidRPr="00755A2B" w:rsidRDefault="00D70B82" w:rsidP="005D157D">
      <w:pPr>
        <w:jc w:val="both"/>
        <w:rPr>
          <w:sz w:val="16"/>
          <w:szCs w:val="16"/>
        </w:rPr>
      </w:pPr>
    </w:p>
    <w:p w:rsidR="005D157D" w:rsidRDefault="005D157D" w:rsidP="00D70B82">
      <w:pPr>
        <w:jc w:val="center"/>
        <w:rPr>
          <w:b/>
          <w:sz w:val="36"/>
          <w:szCs w:val="36"/>
        </w:rPr>
      </w:pPr>
      <w:r w:rsidRPr="00D70B82">
        <w:rPr>
          <w:b/>
          <w:sz w:val="36"/>
          <w:szCs w:val="36"/>
        </w:rPr>
        <w:t>Программа:</w:t>
      </w:r>
    </w:p>
    <w:p w:rsidR="00D70B82" w:rsidRPr="00755A2B" w:rsidRDefault="00D70B82" w:rsidP="00D70B82">
      <w:pPr>
        <w:jc w:val="center"/>
        <w:rPr>
          <w:b/>
          <w:sz w:val="16"/>
          <w:szCs w:val="16"/>
        </w:rPr>
      </w:pPr>
    </w:p>
    <w:p w:rsidR="005D157D" w:rsidRDefault="005D157D" w:rsidP="005D157D">
      <w:pPr>
        <w:jc w:val="both"/>
        <w:rPr>
          <w:sz w:val="28"/>
          <w:szCs w:val="28"/>
        </w:rPr>
      </w:pPr>
      <w:r w:rsidRPr="00755A2B">
        <w:rPr>
          <w:b/>
          <w:sz w:val="28"/>
          <w:szCs w:val="28"/>
        </w:rPr>
        <w:t>10.30-10.45</w:t>
      </w:r>
      <w:r>
        <w:rPr>
          <w:sz w:val="28"/>
          <w:szCs w:val="28"/>
        </w:rPr>
        <w:t xml:space="preserve"> – «Вокализы в младших классах ДМШ и ДШИ», представляет преподаватель «МОБМК им.А.Н.Скрябина» -</w:t>
      </w:r>
      <w:r w:rsidR="00BD7626">
        <w:rPr>
          <w:sz w:val="28"/>
          <w:szCs w:val="28"/>
        </w:rPr>
        <w:t xml:space="preserve"> </w:t>
      </w:r>
      <w:r w:rsidRPr="00D70B82">
        <w:rPr>
          <w:i/>
          <w:sz w:val="28"/>
          <w:szCs w:val="28"/>
        </w:rPr>
        <w:t>Фарзутдинова Р.А</w:t>
      </w:r>
      <w:r>
        <w:rPr>
          <w:sz w:val="28"/>
          <w:szCs w:val="28"/>
        </w:rPr>
        <w:t>.</w:t>
      </w:r>
    </w:p>
    <w:p w:rsidR="00D70B82" w:rsidRDefault="00D70B82" w:rsidP="005D157D">
      <w:pPr>
        <w:jc w:val="both"/>
        <w:rPr>
          <w:sz w:val="28"/>
          <w:szCs w:val="28"/>
        </w:rPr>
      </w:pPr>
    </w:p>
    <w:p w:rsidR="00BD7626" w:rsidRDefault="005D157D" w:rsidP="005D157D">
      <w:pPr>
        <w:jc w:val="both"/>
        <w:rPr>
          <w:sz w:val="28"/>
          <w:szCs w:val="28"/>
        </w:rPr>
      </w:pPr>
      <w:r w:rsidRPr="00755A2B">
        <w:rPr>
          <w:b/>
          <w:sz w:val="28"/>
          <w:szCs w:val="28"/>
        </w:rPr>
        <w:t>10.45</w:t>
      </w:r>
      <w:r w:rsidR="00BD7626" w:rsidRPr="00755A2B">
        <w:rPr>
          <w:b/>
          <w:sz w:val="28"/>
          <w:szCs w:val="28"/>
        </w:rPr>
        <w:t xml:space="preserve"> </w:t>
      </w:r>
      <w:r w:rsidRPr="00755A2B">
        <w:rPr>
          <w:b/>
          <w:sz w:val="28"/>
          <w:szCs w:val="28"/>
        </w:rPr>
        <w:t>-</w:t>
      </w:r>
      <w:r w:rsidR="00BD7626" w:rsidRPr="00755A2B">
        <w:rPr>
          <w:b/>
          <w:sz w:val="28"/>
          <w:szCs w:val="28"/>
        </w:rPr>
        <w:t>12.00</w:t>
      </w:r>
      <w:r w:rsidR="00BD7626">
        <w:rPr>
          <w:sz w:val="28"/>
          <w:szCs w:val="28"/>
        </w:rPr>
        <w:t xml:space="preserve"> –</w:t>
      </w:r>
      <w:r w:rsidR="004D6DF2">
        <w:rPr>
          <w:sz w:val="28"/>
          <w:szCs w:val="28"/>
        </w:rPr>
        <w:t xml:space="preserve"> Самостоятельная  работа студентов  отдела «Вокальное искусство» </w:t>
      </w:r>
      <w:r w:rsidR="00D70B82">
        <w:rPr>
          <w:sz w:val="28"/>
          <w:szCs w:val="28"/>
        </w:rPr>
        <w:t xml:space="preserve">«МОБМК им.А.Н.Скрябина» </w:t>
      </w:r>
      <w:r w:rsidR="004D6DF2">
        <w:rPr>
          <w:sz w:val="28"/>
          <w:szCs w:val="28"/>
        </w:rPr>
        <w:t>по предмету «Методика преподавания вокальных дисциплин»:</w:t>
      </w:r>
    </w:p>
    <w:p w:rsidR="00BD7626" w:rsidRDefault="00BD7626" w:rsidP="005D15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«Вокальные упражнения (распевки)  для детей младшего возраста» </w:t>
      </w:r>
    </w:p>
    <w:p w:rsidR="00BD7626" w:rsidRDefault="00BD7626" w:rsidP="005D15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«Разминка тела перед пением»  </w:t>
      </w:r>
    </w:p>
    <w:p w:rsidR="00BD7626" w:rsidRDefault="00BD7626" w:rsidP="005D157D">
      <w:pPr>
        <w:jc w:val="both"/>
        <w:rPr>
          <w:sz w:val="28"/>
          <w:szCs w:val="28"/>
        </w:rPr>
      </w:pPr>
      <w:r>
        <w:rPr>
          <w:sz w:val="28"/>
          <w:szCs w:val="28"/>
        </w:rPr>
        <w:t>«Психологические проблемы концертного выступления»</w:t>
      </w:r>
    </w:p>
    <w:p w:rsidR="00BD7626" w:rsidRDefault="00BD7626" w:rsidP="005D157D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4D6DF2">
        <w:rPr>
          <w:sz w:val="28"/>
          <w:szCs w:val="28"/>
        </w:rPr>
        <w:t xml:space="preserve">Использование  </w:t>
      </w:r>
      <w:r>
        <w:rPr>
          <w:sz w:val="28"/>
          <w:szCs w:val="28"/>
        </w:rPr>
        <w:t xml:space="preserve">вокальных упражнения для </w:t>
      </w:r>
      <w:r w:rsidR="004D6DF2">
        <w:rPr>
          <w:sz w:val="28"/>
          <w:szCs w:val="28"/>
        </w:rPr>
        <w:t xml:space="preserve">выработки </w:t>
      </w:r>
      <w:r>
        <w:rPr>
          <w:sz w:val="28"/>
          <w:szCs w:val="28"/>
        </w:rPr>
        <w:t xml:space="preserve"> определенных вокальных навыков» </w:t>
      </w:r>
    </w:p>
    <w:p w:rsidR="00D70B82" w:rsidRPr="00D70B82" w:rsidRDefault="00BD7626" w:rsidP="00D70B82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>представляют студенты 4 курса:  Ходырева Ирина,</w:t>
      </w:r>
      <w:r w:rsidRPr="00BD7626">
        <w:rPr>
          <w:sz w:val="28"/>
          <w:szCs w:val="28"/>
        </w:rPr>
        <w:t xml:space="preserve"> </w:t>
      </w:r>
      <w:r>
        <w:rPr>
          <w:sz w:val="28"/>
          <w:szCs w:val="28"/>
        </w:rPr>
        <w:t>Карпов Андрей,</w:t>
      </w:r>
      <w:r w:rsidRPr="00BD7626">
        <w:rPr>
          <w:sz w:val="28"/>
          <w:szCs w:val="28"/>
        </w:rPr>
        <w:t xml:space="preserve"> </w:t>
      </w:r>
      <w:r w:rsidR="004D6DF2">
        <w:rPr>
          <w:sz w:val="28"/>
          <w:szCs w:val="28"/>
        </w:rPr>
        <w:t>Жорняк Ксения,</w:t>
      </w:r>
      <w:r>
        <w:rPr>
          <w:sz w:val="28"/>
          <w:szCs w:val="28"/>
        </w:rPr>
        <w:t xml:space="preserve">  Павлюченкова Мария, Федоренко Виктория</w:t>
      </w:r>
      <w:r w:rsidR="004D6DF2">
        <w:rPr>
          <w:sz w:val="28"/>
          <w:szCs w:val="28"/>
        </w:rPr>
        <w:t>, Лысенко Анастасия. Руководитель проекта –</w:t>
      </w:r>
      <w:r w:rsidR="00D70B82">
        <w:rPr>
          <w:sz w:val="28"/>
          <w:szCs w:val="28"/>
        </w:rPr>
        <w:t xml:space="preserve"> преподаватель по предмету «Методика преподавания вокальных дисциплин»  </w:t>
      </w:r>
      <w:r w:rsidR="00D70B82" w:rsidRPr="00D70B82">
        <w:rPr>
          <w:i/>
          <w:sz w:val="28"/>
          <w:szCs w:val="28"/>
        </w:rPr>
        <w:t>Попова Н.В.</w:t>
      </w:r>
    </w:p>
    <w:p w:rsidR="00D70B82" w:rsidRDefault="00D70B82" w:rsidP="00D70B82">
      <w:pPr>
        <w:jc w:val="both"/>
        <w:rPr>
          <w:sz w:val="28"/>
          <w:szCs w:val="28"/>
        </w:rPr>
      </w:pPr>
    </w:p>
    <w:p w:rsidR="00D70B82" w:rsidRPr="00FB63BC" w:rsidRDefault="00D70B82" w:rsidP="00D70B82">
      <w:pPr>
        <w:jc w:val="both"/>
        <w:rPr>
          <w:b/>
          <w:i/>
          <w:sz w:val="32"/>
          <w:szCs w:val="32"/>
        </w:rPr>
      </w:pPr>
      <w:r w:rsidRPr="00755A2B">
        <w:rPr>
          <w:b/>
          <w:sz w:val="28"/>
          <w:szCs w:val="28"/>
        </w:rPr>
        <w:t>12.00-13.30</w:t>
      </w:r>
      <w:r w:rsidRPr="00D70B82">
        <w:rPr>
          <w:b/>
          <w:sz w:val="28"/>
          <w:szCs w:val="28"/>
        </w:rPr>
        <w:t xml:space="preserve"> </w:t>
      </w:r>
      <w:r w:rsidRPr="00D70B82">
        <w:rPr>
          <w:b/>
          <w:i/>
          <w:sz w:val="28"/>
          <w:szCs w:val="28"/>
        </w:rPr>
        <w:t>– мастер-класс доцента кафедры сольного пения Академии хорового искусства им.В.С.Попова, доце</w:t>
      </w:r>
      <w:r w:rsidR="00FB63BC">
        <w:rPr>
          <w:b/>
          <w:i/>
          <w:sz w:val="28"/>
          <w:szCs w:val="28"/>
        </w:rPr>
        <w:t>нта кафедры вокального искусства</w:t>
      </w:r>
      <w:r w:rsidRPr="00D70B82">
        <w:rPr>
          <w:b/>
          <w:i/>
          <w:sz w:val="28"/>
          <w:szCs w:val="28"/>
        </w:rPr>
        <w:t xml:space="preserve"> ГИТИС, </w:t>
      </w:r>
      <w:r w:rsidR="009725CE">
        <w:rPr>
          <w:b/>
          <w:i/>
          <w:sz w:val="28"/>
          <w:szCs w:val="28"/>
        </w:rPr>
        <w:t>вокального</w:t>
      </w:r>
      <w:r w:rsidR="00FB63BC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консультан</w:t>
      </w:r>
      <w:r w:rsidR="009725CE">
        <w:rPr>
          <w:b/>
          <w:i/>
          <w:sz w:val="28"/>
          <w:szCs w:val="28"/>
        </w:rPr>
        <w:t>а</w:t>
      </w:r>
      <w:r>
        <w:rPr>
          <w:b/>
          <w:i/>
          <w:sz w:val="28"/>
          <w:szCs w:val="28"/>
        </w:rPr>
        <w:t xml:space="preserve"> хора Турецкого (сопрано)</w:t>
      </w:r>
      <w:r w:rsidR="00FB63BC">
        <w:rPr>
          <w:b/>
          <w:i/>
          <w:sz w:val="28"/>
          <w:szCs w:val="28"/>
        </w:rPr>
        <w:t>,</w:t>
      </w:r>
      <w:r>
        <w:rPr>
          <w:b/>
          <w:i/>
          <w:sz w:val="28"/>
          <w:szCs w:val="28"/>
        </w:rPr>
        <w:t xml:space="preserve"> </w:t>
      </w:r>
      <w:r w:rsidRPr="00D70B82">
        <w:rPr>
          <w:b/>
          <w:i/>
          <w:sz w:val="28"/>
          <w:szCs w:val="28"/>
        </w:rPr>
        <w:t>лауреат</w:t>
      </w:r>
      <w:r w:rsidR="009725CE">
        <w:rPr>
          <w:b/>
          <w:i/>
          <w:sz w:val="28"/>
          <w:szCs w:val="28"/>
        </w:rPr>
        <w:t>а</w:t>
      </w:r>
      <w:r w:rsidRPr="00D70B82">
        <w:rPr>
          <w:b/>
          <w:i/>
          <w:sz w:val="28"/>
          <w:szCs w:val="28"/>
        </w:rPr>
        <w:t xml:space="preserve"> Всероссийских и международных конкурсов</w:t>
      </w:r>
      <w:r w:rsidR="00FB63BC">
        <w:rPr>
          <w:b/>
          <w:i/>
          <w:sz w:val="28"/>
          <w:szCs w:val="28"/>
        </w:rPr>
        <w:t xml:space="preserve">   </w:t>
      </w:r>
      <w:r w:rsidR="00FB63BC">
        <w:rPr>
          <w:b/>
          <w:i/>
          <w:sz w:val="32"/>
          <w:szCs w:val="32"/>
        </w:rPr>
        <w:t>Поповой Натальи Алексеевны</w:t>
      </w:r>
      <w:r w:rsidR="00FB63BC" w:rsidRPr="00FB63BC">
        <w:rPr>
          <w:b/>
          <w:i/>
          <w:sz w:val="32"/>
          <w:szCs w:val="32"/>
        </w:rPr>
        <w:t>.</w:t>
      </w:r>
    </w:p>
    <w:p w:rsidR="004D6DF2" w:rsidRPr="00FB63BC" w:rsidRDefault="004D6DF2" w:rsidP="004D6DF2">
      <w:pPr>
        <w:jc w:val="both"/>
        <w:rPr>
          <w:b/>
          <w:i/>
          <w:sz w:val="32"/>
          <w:szCs w:val="32"/>
        </w:rPr>
      </w:pPr>
    </w:p>
    <w:p w:rsidR="00493199" w:rsidRPr="00FB63BC" w:rsidRDefault="005D157D" w:rsidP="00FB63BC">
      <w:pPr>
        <w:jc w:val="center"/>
        <w:rPr>
          <w:sz w:val="36"/>
          <w:szCs w:val="36"/>
        </w:rPr>
      </w:pPr>
      <w:r w:rsidRPr="00FB63BC">
        <w:rPr>
          <w:sz w:val="36"/>
          <w:szCs w:val="36"/>
        </w:rPr>
        <w:t>18</w:t>
      </w:r>
      <w:r w:rsidR="002A4EB2" w:rsidRPr="00FB63BC">
        <w:rPr>
          <w:sz w:val="36"/>
          <w:szCs w:val="36"/>
        </w:rPr>
        <w:t xml:space="preserve"> апреля</w:t>
      </w:r>
      <w:r w:rsidR="00493199" w:rsidRPr="00FB63BC">
        <w:rPr>
          <w:sz w:val="36"/>
          <w:szCs w:val="36"/>
        </w:rPr>
        <w:t xml:space="preserve"> 201</w:t>
      </w:r>
      <w:r w:rsidRPr="00FB63BC">
        <w:rPr>
          <w:sz w:val="36"/>
          <w:szCs w:val="36"/>
        </w:rPr>
        <w:t>8</w:t>
      </w:r>
      <w:r w:rsidR="00493199" w:rsidRPr="00FB63BC">
        <w:rPr>
          <w:sz w:val="36"/>
          <w:szCs w:val="36"/>
        </w:rPr>
        <w:t xml:space="preserve"> г.</w:t>
      </w:r>
      <w:r w:rsidRPr="00FB63BC">
        <w:rPr>
          <w:sz w:val="36"/>
          <w:szCs w:val="36"/>
        </w:rPr>
        <w:t xml:space="preserve">     </w:t>
      </w:r>
      <w:r w:rsidR="00FB63BC" w:rsidRPr="00FB63BC">
        <w:rPr>
          <w:sz w:val="36"/>
          <w:szCs w:val="36"/>
        </w:rPr>
        <w:t>н</w:t>
      </w:r>
      <w:r w:rsidR="00820EDA" w:rsidRPr="00FB63BC">
        <w:rPr>
          <w:sz w:val="36"/>
          <w:szCs w:val="36"/>
        </w:rPr>
        <w:t>ачало в 10.3</w:t>
      </w:r>
      <w:r w:rsidR="00117F58" w:rsidRPr="00FB63BC">
        <w:rPr>
          <w:sz w:val="36"/>
          <w:szCs w:val="36"/>
        </w:rPr>
        <w:t>0</w:t>
      </w:r>
    </w:p>
    <w:p w:rsidR="00FB63BC" w:rsidRPr="005D157D" w:rsidRDefault="00FB63BC" w:rsidP="00FB63BC">
      <w:pPr>
        <w:rPr>
          <w:sz w:val="28"/>
          <w:szCs w:val="28"/>
        </w:rPr>
      </w:pPr>
    </w:p>
    <w:p w:rsidR="00493199" w:rsidRPr="00FB63BC" w:rsidRDefault="002A4EB2" w:rsidP="00FB63BC">
      <w:pPr>
        <w:jc w:val="center"/>
      </w:pPr>
      <w:r w:rsidRPr="00FB63BC">
        <w:t xml:space="preserve">Концертный зал </w:t>
      </w:r>
      <w:r w:rsidR="00493199" w:rsidRPr="00FB63BC">
        <w:t xml:space="preserve"> МОБМК им. А.Н.Скрябина</w:t>
      </w:r>
    </w:p>
    <w:p w:rsidR="00493199" w:rsidRPr="00FB63BC" w:rsidRDefault="00493199" w:rsidP="00FB63BC">
      <w:pPr>
        <w:jc w:val="center"/>
      </w:pPr>
      <w:r w:rsidRPr="00FB63BC">
        <w:t>(Московская область, г.Электросталь, ул. Октябрьская, д.23</w:t>
      </w:r>
    </w:p>
    <w:p w:rsidR="004340ED" w:rsidRPr="00755A2B" w:rsidRDefault="00493199" w:rsidP="00755A2B">
      <w:pPr>
        <w:jc w:val="center"/>
        <w:rPr>
          <w:lang w:val="en-US"/>
        </w:rPr>
      </w:pPr>
      <w:r w:rsidRPr="00FB63BC">
        <w:rPr>
          <w:lang w:val="en-US"/>
        </w:rPr>
        <w:t>e</w:t>
      </w:r>
      <w:r w:rsidRPr="00755A2B">
        <w:rPr>
          <w:lang w:val="en-US"/>
        </w:rPr>
        <w:t>-</w:t>
      </w:r>
      <w:r w:rsidRPr="00FB63BC">
        <w:rPr>
          <w:lang w:val="en-US"/>
        </w:rPr>
        <w:t>mail</w:t>
      </w:r>
      <w:r w:rsidRPr="00755A2B">
        <w:rPr>
          <w:lang w:val="en-US"/>
        </w:rPr>
        <w:t xml:space="preserve">: </w:t>
      </w:r>
      <w:r w:rsidRPr="00FB63BC">
        <w:rPr>
          <w:lang w:val="en-US"/>
        </w:rPr>
        <w:t>prometey</w:t>
      </w:r>
      <w:r w:rsidRPr="00755A2B">
        <w:rPr>
          <w:lang w:val="en-US"/>
        </w:rPr>
        <w:t>1872@</w:t>
      </w:r>
      <w:r w:rsidRPr="00FB63BC">
        <w:rPr>
          <w:lang w:val="en-US"/>
        </w:rPr>
        <w:t>mail</w:t>
      </w:r>
      <w:r w:rsidRPr="00755A2B">
        <w:rPr>
          <w:lang w:val="en-US"/>
        </w:rPr>
        <w:t>.</w:t>
      </w:r>
      <w:r w:rsidRPr="00FB63BC">
        <w:rPr>
          <w:lang w:val="en-US"/>
        </w:rPr>
        <w:t>ru</w:t>
      </w:r>
      <w:r w:rsidRPr="00755A2B">
        <w:rPr>
          <w:lang w:val="en-US"/>
        </w:rPr>
        <w:t>)</w:t>
      </w:r>
    </w:p>
    <w:sectPr w:rsidR="004340ED" w:rsidRPr="00755A2B" w:rsidSect="00755A2B">
      <w:footerReference w:type="even" r:id="rId8"/>
      <w:footerReference w:type="default" r:id="rId9"/>
      <w:pgSz w:w="11906" w:h="16838"/>
      <w:pgMar w:top="567" w:right="720" w:bottom="567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2864" w:rsidRDefault="00332864">
      <w:r>
        <w:separator/>
      </w:r>
    </w:p>
  </w:endnote>
  <w:endnote w:type="continuationSeparator" w:id="1">
    <w:p w:rsidR="00332864" w:rsidRDefault="003328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8E8" w:rsidRDefault="00C50128" w:rsidP="0049319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038E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038E8" w:rsidRDefault="006038E8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8E8" w:rsidRDefault="00C50128" w:rsidP="0049319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038E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55A2B">
      <w:rPr>
        <w:rStyle w:val="a5"/>
        <w:noProof/>
      </w:rPr>
      <w:t>2</w:t>
    </w:r>
    <w:r>
      <w:rPr>
        <w:rStyle w:val="a5"/>
      </w:rPr>
      <w:fldChar w:fldCharType="end"/>
    </w:r>
  </w:p>
  <w:p w:rsidR="006038E8" w:rsidRDefault="006038E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2864" w:rsidRDefault="00332864">
      <w:r>
        <w:separator/>
      </w:r>
    </w:p>
  </w:footnote>
  <w:footnote w:type="continuationSeparator" w:id="1">
    <w:p w:rsidR="00332864" w:rsidRDefault="003328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F19C6"/>
    <w:multiLevelType w:val="multilevel"/>
    <w:tmpl w:val="13064DAC"/>
    <w:lvl w:ilvl="0">
      <w:start w:val="12"/>
      <w:numFmt w:val="decimal"/>
      <w:lvlText w:val="%1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2">
      <w:start w:val="12"/>
      <w:numFmt w:val="decimal"/>
      <w:lvlText w:val="%1.%2-%3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3">
      <w:start w:val="50"/>
      <w:numFmt w:val="decimal"/>
      <w:lvlText w:val="%1.%2-%3.%4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336322DB"/>
    <w:multiLevelType w:val="multilevel"/>
    <w:tmpl w:val="13064DAC"/>
    <w:lvl w:ilvl="0">
      <w:start w:val="12"/>
      <w:numFmt w:val="decimal"/>
      <w:lvlText w:val="%1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2">
      <w:start w:val="12"/>
      <w:numFmt w:val="decimal"/>
      <w:lvlText w:val="%1.%2-%3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3">
      <w:start w:val="50"/>
      <w:numFmt w:val="decimal"/>
      <w:lvlText w:val="%1.%2-%3.%4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41410FA2"/>
    <w:multiLevelType w:val="multilevel"/>
    <w:tmpl w:val="F48C2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813E10"/>
    <w:multiLevelType w:val="multilevel"/>
    <w:tmpl w:val="4642B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26C5EE1"/>
    <w:multiLevelType w:val="multilevel"/>
    <w:tmpl w:val="33FED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4F94F3A"/>
    <w:multiLevelType w:val="multilevel"/>
    <w:tmpl w:val="570CEE5A"/>
    <w:lvl w:ilvl="0">
      <w:start w:val="12"/>
      <w:numFmt w:val="decimal"/>
      <w:lvlText w:val="%1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7626"/>
    <w:rsid w:val="00031C6B"/>
    <w:rsid w:val="00033EDA"/>
    <w:rsid w:val="0004225A"/>
    <w:rsid w:val="000555E5"/>
    <w:rsid w:val="0006211A"/>
    <w:rsid w:val="000622A2"/>
    <w:rsid w:val="000628B5"/>
    <w:rsid w:val="00084D2F"/>
    <w:rsid w:val="00085A80"/>
    <w:rsid w:val="0009238E"/>
    <w:rsid w:val="000A491B"/>
    <w:rsid w:val="000A5BFE"/>
    <w:rsid w:val="000A6BDB"/>
    <w:rsid w:val="000B0F69"/>
    <w:rsid w:val="000E0E4E"/>
    <w:rsid w:val="000E27DA"/>
    <w:rsid w:val="000E615F"/>
    <w:rsid w:val="000E6A48"/>
    <w:rsid w:val="000E6FA5"/>
    <w:rsid w:val="000F512C"/>
    <w:rsid w:val="00103FC3"/>
    <w:rsid w:val="00116E0E"/>
    <w:rsid w:val="00117F58"/>
    <w:rsid w:val="0014346D"/>
    <w:rsid w:val="001445F6"/>
    <w:rsid w:val="00147A7D"/>
    <w:rsid w:val="00155580"/>
    <w:rsid w:val="00167902"/>
    <w:rsid w:val="00172931"/>
    <w:rsid w:val="001B0DE9"/>
    <w:rsid w:val="001B32FA"/>
    <w:rsid w:val="001B5775"/>
    <w:rsid w:val="001B6947"/>
    <w:rsid w:val="001B796F"/>
    <w:rsid w:val="001C44CF"/>
    <w:rsid w:val="001E26BA"/>
    <w:rsid w:val="001E2B4B"/>
    <w:rsid w:val="001E2C78"/>
    <w:rsid w:val="001E7DF8"/>
    <w:rsid w:val="001F08FA"/>
    <w:rsid w:val="001F5565"/>
    <w:rsid w:val="00200391"/>
    <w:rsid w:val="0021543B"/>
    <w:rsid w:val="002228BD"/>
    <w:rsid w:val="002243A5"/>
    <w:rsid w:val="00227A07"/>
    <w:rsid w:val="00233BDA"/>
    <w:rsid w:val="00253E08"/>
    <w:rsid w:val="002545DD"/>
    <w:rsid w:val="00263CFB"/>
    <w:rsid w:val="00270219"/>
    <w:rsid w:val="0027042E"/>
    <w:rsid w:val="00273C8D"/>
    <w:rsid w:val="002851FE"/>
    <w:rsid w:val="0028735A"/>
    <w:rsid w:val="002917C5"/>
    <w:rsid w:val="00292D8E"/>
    <w:rsid w:val="002A4EB2"/>
    <w:rsid w:val="002C0828"/>
    <w:rsid w:val="002D1862"/>
    <w:rsid w:val="002E7222"/>
    <w:rsid w:val="002F09B1"/>
    <w:rsid w:val="003050C3"/>
    <w:rsid w:val="00305160"/>
    <w:rsid w:val="00310BF2"/>
    <w:rsid w:val="00313A73"/>
    <w:rsid w:val="00317759"/>
    <w:rsid w:val="00322356"/>
    <w:rsid w:val="00330142"/>
    <w:rsid w:val="00332864"/>
    <w:rsid w:val="00336F9E"/>
    <w:rsid w:val="00340B39"/>
    <w:rsid w:val="003475D6"/>
    <w:rsid w:val="00351465"/>
    <w:rsid w:val="00351A41"/>
    <w:rsid w:val="00352376"/>
    <w:rsid w:val="00374D9C"/>
    <w:rsid w:val="00376896"/>
    <w:rsid w:val="00382148"/>
    <w:rsid w:val="00385F0C"/>
    <w:rsid w:val="00392035"/>
    <w:rsid w:val="003A28DB"/>
    <w:rsid w:val="003A6F40"/>
    <w:rsid w:val="003B16ED"/>
    <w:rsid w:val="003B2D34"/>
    <w:rsid w:val="003B529F"/>
    <w:rsid w:val="003C25DD"/>
    <w:rsid w:val="003C5688"/>
    <w:rsid w:val="003D0B6B"/>
    <w:rsid w:val="003D5D4E"/>
    <w:rsid w:val="003F429E"/>
    <w:rsid w:val="00402B67"/>
    <w:rsid w:val="00402D5A"/>
    <w:rsid w:val="00405D57"/>
    <w:rsid w:val="0040765D"/>
    <w:rsid w:val="00412D23"/>
    <w:rsid w:val="00416AE0"/>
    <w:rsid w:val="004231AC"/>
    <w:rsid w:val="00423644"/>
    <w:rsid w:val="004269AB"/>
    <w:rsid w:val="004340ED"/>
    <w:rsid w:val="004422D8"/>
    <w:rsid w:val="00444EB1"/>
    <w:rsid w:val="004458CE"/>
    <w:rsid w:val="00445DE3"/>
    <w:rsid w:val="00456F7F"/>
    <w:rsid w:val="00457F83"/>
    <w:rsid w:val="00460FDB"/>
    <w:rsid w:val="00471839"/>
    <w:rsid w:val="00493199"/>
    <w:rsid w:val="004969CF"/>
    <w:rsid w:val="004A1D66"/>
    <w:rsid w:val="004A45DE"/>
    <w:rsid w:val="004B1588"/>
    <w:rsid w:val="004B3C33"/>
    <w:rsid w:val="004D02FC"/>
    <w:rsid w:val="004D0A03"/>
    <w:rsid w:val="004D6DF2"/>
    <w:rsid w:val="004E581C"/>
    <w:rsid w:val="004F28FC"/>
    <w:rsid w:val="00506417"/>
    <w:rsid w:val="00521588"/>
    <w:rsid w:val="00522573"/>
    <w:rsid w:val="005233E4"/>
    <w:rsid w:val="00525CFB"/>
    <w:rsid w:val="00535B05"/>
    <w:rsid w:val="00547DA1"/>
    <w:rsid w:val="0055659A"/>
    <w:rsid w:val="00560069"/>
    <w:rsid w:val="00566D02"/>
    <w:rsid w:val="005827B7"/>
    <w:rsid w:val="00583B8C"/>
    <w:rsid w:val="00593611"/>
    <w:rsid w:val="005D055B"/>
    <w:rsid w:val="005D157D"/>
    <w:rsid w:val="005E0307"/>
    <w:rsid w:val="005E4095"/>
    <w:rsid w:val="005E4E8D"/>
    <w:rsid w:val="005E6EA6"/>
    <w:rsid w:val="005F6CF6"/>
    <w:rsid w:val="006038E8"/>
    <w:rsid w:val="00634FB4"/>
    <w:rsid w:val="006626FA"/>
    <w:rsid w:val="00671B58"/>
    <w:rsid w:val="006742DC"/>
    <w:rsid w:val="00690949"/>
    <w:rsid w:val="00691740"/>
    <w:rsid w:val="006A752D"/>
    <w:rsid w:val="006D31B5"/>
    <w:rsid w:val="006D3B0D"/>
    <w:rsid w:val="006E34A8"/>
    <w:rsid w:val="006E4470"/>
    <w:rsid w:val="006F4C7E"/>
    <w:rsid w:val="006F7309"/>
    <w:rsid w:val="00701E70"/>
    <w:rsid w:val="007050AD"/>
    <w:rsid w:val="00705277"/>
    <w:rsid w:val="0070538A"/>
    <w:rsid w:val="0071450C"/>
    <w:rsid w:val="007172F5"/>
    <w:rsid w:val="00721107"/>
    <w:rsid w:val="00722EAD"/>
    <w:rsid w:val="00726D14"/>
    <w:rsid w:val="00733173"/>
    <w:rsid w:val="00755A2B"/>
    <w:rsid w:val="00757370"/>
    <w:rsid w:val="00761782"/>
    <w:rsid w:val="00766375"/>
    <w:rsid w:val="0077404B"/>
    <w:rsid w:val="00780537"/>
    <w:rsid w:val="007825F1"/>
    <w:rsid w:val="0079397B"/>
    <w:rsid w:val="007C05B5"/>
    <w:rsid w:val="007C3AF6"/>
    <w:rsid w:val="007C3FED"/>
    <w:rsid w:val="007D081A"/>
    <w:rsid w:val="007D138D"/>
    <w:rsid w:val="007D348B"/>
    <w:rsid w:val="007D716D"/>
    <w:rsid w:val="007E0673"/>
    <w:rsid w:val="007E20C8"/>
    <w:rsid w:val="007E3152"/>
    <w:rsid w:val="007E71C9"/>
    <w:rsid w:val="007E7C07"/>
    <w:rsid w:val="007F415A"/>
    <w:rsid w:val="007F57BF"/>
    <w:rsid w:val="008114D7"/>
    <w:rsid w:val="00820EDA"/>
    <w:rsid w:val="008219B9"/>
    <w:rsid w:val="00840A69"/>
    <w:rsid w:val="008438F9"/>
    <w:rsid w:val="00864347"/>
    <w:rsid w:val="00865FD8"/>
    <w:rsid w:val="008718C5"/>
    <w:rsid w:val="008739F8"/>
    <w:rsid w:val="00893658"/>
    <w:rsid w:val="008A0D31"/>
    <w:rsid w:val="008B078E"/>
    <w:rsid w:val="008B4394"/>
    <w:rsid w:val="008C0E84"/>
    <w:rsid w:val="008C265B"/>
    <w:rsid w:val="008C3DE6"/>
    <w:rsid w:val="008D0E31"/>
    <w:rsid w:val="008D7E85"/>
    <w:rsid w:val="008E084D"/>
    <w:rsid w:val="008F42F7"/>
    <w:rsid w:val="008F670B"/>
    <w:rsid w:val="009102A1"/>
    <w:rsid w:val="00911558"/>
    <w:rsid w:val="00914EF8"/>
    <w:rsid w:val="00916C48"/>
    <w:rsid w:val="009175AA"/>
    <w:rsid w:val="00921332"/>
    <w:rsid w:val="00936646"/>
    <w:rsid w:val="009371AF"/>
    <w:rsid w:val="0094687D"/>
    <w:rsid w:val="00956831"/>
    <w:rsid w:val="009725CE"/>
    <w:rsid w:val="00973172"/>
    <w:rsid w:val="009A3030"/>
    <w:rsid w:val="009A7009"/>
    <w:rsid w:val="009B1065"/>
    <w:rsid w:val="009B2737"/>
    <w:rsid w:val="009B2AD6"/>
    <w:rsid w:val="009C274F"/>
    <w:rsid w:val="009D1326"/>
    <w:rsid w:val="009D5543"/>
    <w:rsid w:val="009D5AD6"/>
    <w:rsid w:val="009E2221"/>
    <w:rsid w:val="009E298D"/>
    <w:rsid w:val="009F0608"/>
    <w:rsid w:val="009F18C2"/>
    <w:rsid w:val="00A023BB"/>
    <w:rsid w:val="00A0391D"/>
    <w:rsid w:val="00A03E2C"/>
    <w:rsid w:val="00A03E8D"/>
    <w:rsid w:val="00A1166C"/>
    <w:rsid w:val="00A24195"/>
    <w:rsid w:val="00A30055"/>
    <w:rsid w:val="00A42F88"/>
    <w:rsid w:val="00A441AD"/>
    <w:rsid w:val="00A45E5D"/>
    <w:rsid w:val="00A5291C"/>
    <w:rsid w:val="00A56362"/>
    <w:rsid w:val="00A56744"/>
    <w:rsid w:val="00A73950"/>
    <w:rsid w:val="00AA4B35"/>
    <w:rsid w:val="00AA7B29"/>
    <w:rsid w:val="00AB20A5"/>
    <w:rsid w:val="00AB6D1F"/>
    <w:rsid w:val="00AB7742"/>
    <w:rsid w:val="00AD2B2A"/>
    <w:rsid w:val="00AD3BF7"/>
    <w:rsid w:val="00B13CBE"/>
    <w:rsid w:val="00B16D62"/>
    <w:rsid w:val="00B266CD"/>
    <w:rsid w:val="00B35AD7"/>
    <w:rsid w:val="00B37154"/>
    <w:rsid w:val="00B4072B"/>
    <w:rsid w:val="00B408E9"/>
    <w:rsid w:val="00B4232B"/>
    <w:rsid w:val="00B44EDE"/>
    <w:rsid w:val="00B51F83"/>
    <w:rsid w:val="00B55D08"/>
    <w:rsid w:val="00B913BA"/>
    <w:rsid w:val="00B96821"/>
    <w:rsid w:val="00BA16EB"/>
    <w:rsid w:val="00BC14B7"/>
    <w:rsid w:val="00BC15CA"/>
    <w:rsid w:val="00BD7626"/>
    <w:rsid w:val="00BE27CF"/>
    <w:rsid w:val="00BE29F1"/>
    <w:rsid w:val="00BE3EC1"/>
    <w:rsid w:val="00C00F99"/>
    <w:rsid w:val="00C2138D"/>
    <w:rsid w:val="00C21A1D"/>
    <w:rsid w:val="00C26A53"/>
    <w:rsid w:val="00C415C5"/>
    <w:rsid w:val="00C43498"/>
    <w:rsid w:val="00C50128"/>
    <w:rsid w:val="00C51555"/>
    <w:rsid w:val="00C51FC0"/>
    <w:rsid w:val="00C5374E"/>
    <w:rsid w:val="00C66487"/>
    <w:rsid w:val="00C71785"/>
    <w:rsid w:val="00C72B07"/>
    <w:rsid w:val="00C82A12"/>
    <w:rsid w:val="00C95A5B"/>
    <w:rsid w:val="00CA3274"/>
    <w:rsid w:val="00CA6C89"/>
    <w:rsid w:val="00CC12C9"/>
    <w:rsid w:val="00CC1C4F"/>
    <w:rsid w:val="00CC51BA"/>
    <w:rsid w:val="00CC5621"/>
    <w:rsid w:val="00CD0438"/>
    <w:rsid w:val="00CD5593"/>
    <w:rsid w:val="00CF146D"/>
    <w:rsid w:val="00CF470C"/>
    <w:rsid w:val="00CF76AA"/>
    <w:rsid w:val="00CF7E39"/>
    <w:rsid w:val="00D02213"/>
    <w:rsid w:val="00D108D2"/>
    <w:rsid w:val="00D2117B"/>
    <w:rsid w:val="00D23F3F"/>
    <w:rsid w:val="00D25A30"/>
    <w:rsid w:val="00D268F9"/>
    <w:rsid w:val="00D31442"/>
    <w:rsid w:val="00D344C8"/>
    <w:rsid w:val="00D41899"/>
    <w:rsid w:val="00D47384"/>
    <w:rsid w:val="00D52D57"/>
    <w:rsid w:val="00D62F38"/>
    <w:rsid w:val="00D70B82"/>
    <w:rsid w:val="00D71CB4"/>
    <w:rsid w:val="00DA1595"/>
    <w:rsid w:val="00DA6468"/>
    <w:rsid w:val="00DA6E6B"/>
    <w:rsid w:val="00DB208D"/>
    <w:rsid w:val="00DB428D"/>
    <w:rsid w:val="00DC4D65"/>
    <w:rsid w:val="00DC709B"/>
    <w:rsid w:val="00DD1915"/>
    <w:rsid w:val="00DD3AAA"/>
    <w:rsid w:val="00DD4BAF"/>
    <w:rsid w:val="00DE290C"/>
    <w:rsid w:val="00DE6158"/>
    <w:rsid w:val="00DF352D"/>
    <w:rsid w:val="00DF45CD"/>
    <w:rsid w:val="00DF6FA5"/>
    <w:rsid w:val="00DF7A32"/>
    <w:rsid w:val="00E07B42"/>
    <w:rsid w:val="00E07CBE"/>
    <w:rsid w:val="00E15816"/>
    <w:rsid w:val="00E20567"/>
    <w:rsid w:val="00E21389"/>
    <w:rsid w:val="00E242E8"/>
    <w:rsid w:val="00E2435C"/>
    <w:rsid w:val="00E26F4E"/>
    <w:rsid w:val="00E33745"/>
    <w:rsid w:val="00E65983"/>
    <w:rsid w:val="00E70D01"/>
    <w:rsid w:val="00E75606"/>
    <w:rsid w:val="00E76897"/>
    <w:rsid w:val="00E93E76"/>
    <w:rsid w:val="00E9730D"/>
    <w:rsid w:val="00EA2D82"/>
    <w:rsid w:val="00ED2A9B"/>
    <w:rsid w:val="00F054BE"/>
    <w:rsid w:val="00F135A1"/>
    <w:rsid w:val="00F15BEB"/>
    <w:rsid w:val="00F16427"/>
    <w:rsid w:val="00F171E9"/>
    <w:rsid w:val="00F30B38"/>
    <w:rsid w:val="00F33BFF"/>
    <w:rsid w:val="00F3776E"/>
    <w:rsid w:val="00F4710E"/>
    <w:rsid w:val="00F57DC9"/>
    <w:rsid w:val="00F74A55"/>
    <w:rsid w:val="00F74B77"/>
    <w:rsid w:val="00F836A6"/>
    <w:rsid w:val="00F83902"/>
    <w:rsid w:val="00F85F55"/>
    <w:rsid w:val="00F94951"/>
    <w:rsid w:val="00FB3801"/>
    <w:rsid w:val="00FB4344"/>
    <w:rsid w:val="00FB63BC"/>
    <w:rsid w:val="00FB66FA"/>
    <w:rsid w:val="00FB7EBC"/>
    <w:rsid w:val="00FC6C86"/>
    <w:rsid w:val="00FC6C9C"/>
    <w:rsid w:val="00FD1472"/>
    <w:rsid w:val="00FD41A2"/>
    <w:rsid w:val="00FD5387"/>
    <w:rsid w:val="00FE1375"/>
    <w:rsid w:val="00FE62CC"/>
    <w:rsid w:val="00FF07C2"/>
    <w:rsid w:val="00FF1A6D"/>
    <w:rsid w:val="00FF3B35"/>
    <w:rsid w:val="00FF5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3199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493199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93199"/>
    <w:rPr>
      <w:rFonts w:ascii="Calibri" w:hAnsi="Calibri"/>
      <w:sz w:val="22"/>
      <w:szCs w:val="22"/>
    </w:rPr>
  </w:style>
  <w:style w:type="character" w:customStyle="1" w:styleId="20">
    <w:name w:val="Заголовок 2 Знак"/>
    <w:basedOn w:val="a0"/>
    <w:link w:val="2"/>
    <w:rsid w:val="00493199"/>
    <w:rPr>
      <w:rFonts w:ascii="Cambria" w:hAnsi="Cambria"/>
      <w:b/>
      <w:bCs/>
      <w:color w:val="4F81BD"/>
      <w:sz w:val="26"/>
      <w:szCs w:val="26"/>
      <w:lang w:val="ru-RU" w:eastAsia="ru-RU" w:bidi="ar-SA"/>
    </w:rPr>
  </w:style>
  <w:style w:type="paragraph" w:styleId="a4">
    <w:name w:val="footer"/>
    <w:basedOn w:val="a"/>
    <w:rsid w:val="00493199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493199"/>
  </w:style>
  <w:style w:type="paragraph" w:styleId="a6">
    <w:name w:val="Body Text"/>
    <w:basedOn w:val="a"/>
    <w:rsid w:val="009B1065"/>
    <w:pPr>
      <w:suppressAutoHyphens/>
      <w:spacing w:after="12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a7">
    <w:name w:val="Normal (Web)"/>
    <w:basedOn w:val="a"/>
    <w:rsid w:val="00C415C5"/>
    <w:pPr>
      <w:spacing w:before="100" w:beforeAutospacing="1" w:after="119"/>
    </w:pPr>
  </w:style>
  <w:style w:type="paragraph" w:styleId="HTML">
    <w:name w:val="HTML Preformatted"/>
    <w:basedOn w:val="a"/>
    <w:rsid w:val="00A45E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8">
    <w:name w:val="Hyperlink"/>
    <w:unhideWhenUsed/>
    <w:rsid w:val="00634FB4"/>
    <w:rPr>
      <w:color w:val="0000FF"/>
      <w:u w:val="single"/>
    </w:rPr>
  </w:style>
  <w:style w:type="paragraph" w:styleId="a9">
    <w:name w:val="Balloon Text"/>
    <w:basedOn w:val="a"/>
    <w:link w:val="aa"/>
    <w:rsid w:val="005D157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5D15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5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064;&#1052;&#1055;\&#1058;&#1080;&#1090;&#1091;&#1083;&#1100;&#1085;&#1099;&#1081;%20&#1083;&#1080;&#1089;&#1090;%20&#1064;&#1052;&#1055;%20-%20&#1082;&#1086;&#1087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Титульный лист ШМП - копия</Template>
  <TotalTime>54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СПО МО "МОБМК им.А.Н.Скрябина"</Company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Музыкальный колледж</cp:lastModifiedBy>
  <cp:revision>4</cp:revision>
  <cp:lastPrinted>2018-04-10T15:43:00Z</cp:lastPrinted>
  <dcterms:created xsi:type="dcterms:W3CDTF">2018-04-10T14:55:00Z</dcterms:created>
  <dcterms:modified xsi:type="dcterms:W3CDTF">2018-04-12T12:17:00Z</dcterms:modified>
</cp:coreProperties>
</file>