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4A" w:rsidRPr="00ED10A6" w:rsidRDefault="00B24E4A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10A6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B24E4A" w:rsidRPr="00ED10A6" w:rsidRDefault="00B24E4A" w:rsidP="001A150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10A6">
        <w:rPr>
          <w:b/>
          <w:bCs/>
          <w:sz w:val="28"/>
          <w:szCs w:val="28"/>
        </w:rPr>
        <w:t>по специальности   «Сольное и хоровое народное пение»</w:t>
      </w:r>
    </w:p>
    <w:p w:rsidR="00B24E4A" w:rsidRPr="00ED10A6" w:rsidRDefault="00B24E4A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24E4A" w:rsidRPr="00ED10A6" w:rsidRDefault="00B24E4A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Максименко Дарья Николаевна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Кучеркова Джульетта Михайловна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Жаворонкина Анастасия Алексеевна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Дзидзигури Мария Нодариевна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Сафонова Дарёна Сергеевна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Харитонова Серафима Игоревна</w:t>
      </w:r>
    </w:p>
    <w:p w:rsidR="00B24E4A" w:rsidRPr="00ED10A6" w:rsidRDefault="00B24E4A" w:rsidP="00ED10A6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 w:rsidRPr="00ED10A6">
        <w:rPr>
          <w:color w:val="666666"/>
          <w:sz w:val="28"/>
          <w:szCs w:val="28"/>
          <w:shd w:val="clear" w:color="auto" w:fill="FFFFFF"/>
        </w:rPr>
        <w:t>Харитонова София Игоревна</w:t>
      </w:r>
    </w:p>
    <w:sectPr w:rsidR="00B24E4A" w:rsidRPr="00ED10A6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A150B"/>
    <w:rsid w:val="001C62C2"/>
    <w:rsid w:val="002357C5"/>
    <w:rsid w:val="002646D7"/>
    <w:rsid w:val="002C067E"/>
    <w:rsid w:val="002C3E92"/>
    <w:rsid w:val="00367ABE"/>
    <w:rsid w:val="0037569D"/>
    <w:rsid w:val="003D613D"/>
    <w:rsid w:val="00430157"/>
    <w:rsid w:val="004477FC"/>
    <w:rsid w:val="004C5355"/>
    <w:rsid w:val="00502943"/>
    <w:rsid w:val="0056375E"/>
    <w:rsid w:val="00584DA4"/>
    <w:rsid w:val="006F2B5B"/>
    <w:rsid w:val="00721712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152DD"/>
    <w:rsid w:val="00B24E4A"/>
    <w:rsid w:val="00B2561E"/>
    <w:rsid w:val="00B5460D"/>
    <w:rsid w:val="00B66E1F"/>
    <w:rsid w:val="00B93733"/>
    <w:rsid w:val="00BB557B"/>
    <w:rsid w:val="00BD6E06"/>
    <w:rsid w:val="00DD0B9F"/>
    <w:rsid w:val="00DD0FC2"/>
    <w:rsid w:val="00E02D23"/>
    <w:rsid w:val="00ED10A6"/>
    <w:rsid w:val="00F25B85"/>
    <w:rsid w:val="00F53660"/>
    <w:rsid w:val="00F577E1"/>
    <w:rsid w:val="00FA74F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/>
      <w:i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3D613D"/>
    <w:rPr>
      <w:rFonts w:cs="Times New Roman"/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</w:rPr>
  </w:style>
  <w:style w:type="paragraph" w:customStyle="1" w:styleId="10">
    <w:name w:val="Текст концевой сноски1"/>
    <w:basedOn w:val="Normal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3D613D"/>
    <w:rPr>
      <w:rFonts w:cs="Times New Roman"/>
      <w:smallCaps/>
      <w:color w:val="auto"/>
      <w:u w:val="single"/>
    </w:rPr>
  </w:style>
  <w:style w:type="paragraph" w:customStyle="1" w:styleId="Heading61">
    <w:name w:val="Heading 61"/>
    <w:basedOn w:val="Normal"/>
    <w:next w:val="Normal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/>
      <w:b/>
      <w:color w:val="4F81BD"/>
      <w:sz w:val="26"/>
    </w:rPr>
  </w:style>
  <w:style w:type="paragraph" w:customStyle="1" w:styleId="Heading41">
    <w:name w:val="Heading 41"/>
    <w:basedOn w:val="Normal"/>
    <w:next w:val="Normal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</w:rPr>
  </w:style>
  <w:style w:type="character" w:customStyle="1" w:styleId="IntenseQuoteChar">
    <w:name w:val="Intense Quote Char"/>
    <w:uiPriority w:val="99"/>
    <w:locked/>
    <w:rsid w:val="003D613D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3D613D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99"/>
    <w:qFormat/>
    <w:rsid w:val="003D613D"/>
    <w:rPr>
      <w:rFonts w:cs="Times New Roman"/>
      <w:b/>
      <w:bCs/>
      <w:smallCaps/>
      <w:color w:val="auto"/>
      <w:spacing w:val="5"/>
      <w:u w:val="single"/>
    </w:rPr>
  </w:style>
  <w:style w:type="paragraph" w:styleId="NoSpacing">
    <w:name w:val="No Spacing"/>
    <w:uiPriority w:val="99"/>
    <w:qFormat/>
    <w:rsid w:val="003D613D"/>
    <w:rPr>
      <w:rFonts w:cs="Calibri"/>
    </w:rPr>
  </w:style>
  <w:style w:type="paragraph" w:customStyle="1" w:styleId="Heading11">
    <w:name w:val="Heading 11"/>
    <w:basedOn w:val="Normal"/>
    <w:next w:val="Normal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3D613D"/>
    <w:rPr>
      <w:rFonts w:cs="Times New Roman"/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/>
      <w:sz w:val="21"/>
    </w:rPr>
  </w:style>
  <w:style w:type="character" w:styleId="SubtleEmphasis">
    <w:name w:val="Subtle Emphasis"/>
    <w:basedOn w:val="DefaultParagraphFont"/>
    <w:uiPriority w:val="99"/>
    <w:qFormat/>
    <w:rsid w:val="003D613D"/>
    <w:rPr>
      <w:rFonts w:cs="Times New Roman"/>
      <w:i/>
      <w:iCs/>
      <w:color w:val="808080"/>
    </w:rPr>
  </w:style>
  <w:style w:type="paragraph" w:styleId="PlainText">
    <w:name w:val="Plain Text"/>
    <w:basedOn w:val="Normal"/>
    <w:link w:val="PlainTextChar1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Normal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/>
      <w:b/>
      <w:color w:val="365F91"/>
      <w:sz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/>
      <w:b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/>
      <w:color w:val="auto"/>
      <w:spacing w:val="5"/>
      <w:sz w:val="52"/>
    </w:rPr>
  </w:style>
  <w:style w:type="paragraph" w:customStyle="1" w:styleId="12">
    <w:name w:val="Адрес на конверте1"/>
    <w:basedOn w:val="Normal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3D613D"/>
    <w:rPr>
      <w:rFonts w:cs="Times New Roman"/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Normal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/>
      <w:color w:val="404040"/>
      <w:sz w:val="20"/>
    </w:rPr>
  </w:style>
  <w:style w:type="paragraph" w:styleId="ListParagraph">
    <w:name w:val="List Paragraph"/>
    <w:basedOn w:val="Normal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/>
      <w:i/>
      <w:color w:val="404040"/>
      <w:sz w:val="20"/>
    </w:rPr>
  </w:style>
  <w:style w:type="character" w:styleId="IntenseEmphasis">
    <w:name w:val="Intense Emphasis"/>
    <w:basedOn w:val="DefaultParagraphFont"/>
    <w:uiPriority w:val="99"/>
    <w:qFormat/>
    <w:rsid w:val="003D613D"/>
    <w:rPr>
      <w:rFonts w:cs="Times New Roman"/>
      <w:b/>
      <w:bCs/>
      <w:i/>
      <w:iCs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Heading81">
    <w:name w:val="Heading 81"/>
    <w:basedOn w:val="Normal"/>
    <w:next w:val="Normal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/>
      <w:i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</w:rPr>
  </w:style>
  <w:style w:type="paragraph" w:customStyle="1" w:styleId="Heading21">
    <w:name w:val="Heading 21"/>
    <w:basedOn w:val="Normal"/>
    <w:next w:val="Normal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character" w:styleId="BookTitle">
    <w:name w:val="Book Title"/>
    <w:basedOn w:val="DefaultParagraphFont"/>
    <w:uiPriority w:val="99"/>
    <w:qFormat/>
    <w:rsid w:val="003D613D"/>
    <w:rPr>
      <w:rFonts w:cs="Times New Roman"/>
      <w:b/>
      <w:bCs/>
      <w:smallCaps/>
      <w:spacing w:val="5"/>
    </w:rPr>
  </w:style>
  <w:style w:type="paragraph" w:styleId="Title">
    <w:name w:val="Title"/>
    <w:basedOn w:val="Normal"/>
    <w:next w:val="Normal"/>
    <w:link w:val="TitleChar1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Normal"/>
    <w:next w:val="Normal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073E52"/>
    <w:rPr>
      <w:rFonts w:cs="Times New Roman"/>
      <w:b/>
      <w:bCs/>
      <w:i/>
      <w:iCs/>
      <w:color w:val="4F81BD"/>
    </w:rPr>
  </w:style>
  <w:style w:type="paragraph" w:customStyle="1" w:styleId="Heading91">
    <w:name w:val="Heading 91"/>
    <w:basedOn w:val="Normal"/>
    <w:next w:val="Normal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JuNA</cp:lastModifiedBy>
  <cp:revision>21</cp:revision>
  <cp:lastPrinted>2018-07-05T16:48:00Z</cp:lastPrinted>
  <dcterms:created xsi:type="dcterms:W3CDTF">2017-07-06T14:16:00Z</dcterms:created>
  <dcterms:modified xsi:type="dcterms:W3CDTF">2018-07-09T19:48:00Z</dcterms:modified>
</cp:coreProperties>
</file>