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29" w:rsidRDefault="00093B29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093B29" w:rsidRDefault="00093B29" w:rsidP="001A15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«Теория музыки»</w:t>
      </w:r>
    </w:p>
    <w:p w:rsidR="00093B29" w:rsidRDefault="00093B29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3B29" w:rsidRPr="00A434CE" w:rsidRDefault="00093B29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Хацько Анастасия Витальевна</w:t>
      </w: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Зверева Алина Сергеевна</w:t>
      </w: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Селезнева Татьяна Алексеевна</w:t>
      </w: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Проклина Алена Денисовна</w:t>
      </w: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Ходырева Алиса Сергеевна</w:t>
      </w:r>
    </w:p>
    <w:p w:rsidR="00093B29" w:rsidRDefault="00093B29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Левтеев Юрий Дмитриевич</w:t>
      </w:r>
    </w:p>
    <w:sectPr w:rsidR="00093B29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093B29"/>
    <w:rsid w:val="00154069"/>
    <w:rsid w:val="0018721D"/>
    <w:rsid w:val="001936D8"/>
    <w:rsid w:val="001A150B"/>
    <w:rsid w:val="001C62C2"/>
    <w:rsid w:val="002357C5"/>
    <w:rsid w:val="002646D7"/>
    <w:rsid w:val="002C067E"/>
    <w:rsid w:val="002C3E92"/>
    <w:rsid w:val="00367ABE"/>
    <w:rsid w:val="003D613D"/>
    <w:rsid w:val="00430157"/>
    <w:rsid w:val="004477FC"/>
    <w:rsid w:val="004C5355"/>
    <w:rsid w:val="00502943"/>
    <w:rsid w:val="0056375E"/>
    <w:rsid w:val="00584DA4"/>
    <w:rsid w:val="006F2B5B"/>
    <w:rsid w:val="00721712"/>
    <w:rsid w:val="00743578"/>
    <w:rsid w:val="007A7BB0"/>
    <w:rsid w:val="007C64A0"/>
    <w:rsid w:val="00803274"/>
    <w:rsid w:val="00817F86"/>
    <w:rsid w:val="00897A5E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C520B2"/>
    <w:rsid w:val="00CE61F7"/>
    <w:rsid w:val="00DD0B9F"/>
    <w:rsid w:val="00DD0FC2"/>
    <w:rsid w:val="00E02D23"/>
    <w:rsid w:val="00E14D22"/>
    <w:rsid w:val="00F25B85"/>
    <w:rsid w:val="00F53660"/>
    <w:rsid w:val="00F577E1"/>
    <w:rsid w:val="00FA74F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/>
      <w:i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D613D"/>
    <w:rPr>
      <w:rFonts w:cs="Times New Roman"/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</w:rPr>
  </w:style>
  <w:style w:type="paragraph" w:customStyle="1" w:styleId="10">
    <w:name w:val="Текст концевой сноски1"/>
    <w:basedOn w:val="Normal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3D613D"/>
    <w:rPr>
      <w:rFonts w:cs="Times New Roman"/>
      <w:smallCaps/>
      <w:color w:val="auto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</w:rPr>
  </w:style>
  <w:style w:type="character" w:customStyle="1" w:styleId="IntenseQuoteChar">
    <w:name w:val="Intense Quote Char"/>
    <w:uiPriority w:val="99"/>
    <w:locked/>
    <w:rsid w:val="003D613D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3D613D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3D613D"/>
    <w:rPr>
      <w:rFonts w:cs="Times New Roman"/>
      <w:b/>
      <w:bCs/>
      <w:smallCaps/>
      <w:color w:val="auto"/>
      <w:spacing w:val="5"/>
      <w:u w:val="single"/>
    </w:rPr>
  </w:style>
  <w:style w:type="paragraph" w:styleId="NoSpacing">
    <w:name w:val="No Spacing"/>
    <w:uiPriority w:val="99"/>
    <w:qFormat/>
    <w:rsid w:val="003D613D"/>
    <w:rPr>
      <w:rFonts w:cs="Calibri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3D613D"/>
    <w:rPr>
      <w:rFonts w:cs="Times New Roman"/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/>
      <w:sz w:val="21"/>
    </w:rPr>
  </w:style>
  <w:style w:type="character" w:styleId="SubtleEmphasis">
    <w:name w:val="Subtle Emphasis"/>
    <w:basedOn w:val="DefaultParagraphFont"/>
    <w:uiPriority w:val="99"/>
    <w:qFormat/>
    <w:rsid w:val="003D613D"/>
    <w:rPr>
      <w:rFonts w:cs="Times New Roman"/>
      <w:i/>
      <w:iCs/>
      <w:color w:val="808080"/>
    </w:rPr>
  </w:style>
  <w:style w:type="paragraph" w:styleId="PlainText">
    <w:name w:val="Plain Text"/>
    <w:basedOn w:val="Normal"/>
    <w:link w:val="PlainTextChar1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Normal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/>
      <w:b/>
      <w:color w:val="365F91"/>
      <w:sz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/>
      <w:b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/>
      <w:color w:val="auto"/>
      <w:spacing w:val="5"/>
      <w:sz w:val="52"/>
    </w:rPr>
  </w:style>
  <w:style w:type="paragraph" w:customStyle="1" w:styleId="12">
    <w:name w:val="Адрес на конверте1"/>
    <w:basedOn w:val="Normal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3D613D"/>
    <w:rPr>
      <w:rFonts w:cs="Times New Roman"/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Normal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/>
      <w:color w:val="404040"/>
      <w:sz w:val="20"/>
    </w:rPr>
  </w:style>
  <w:style w:type="paragraph" w:styleId="ListParagraph">
    <w:name w:val="List Paragraph"/>
    <w:basedOn w:val="Normal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/>
      <w:i/>
      <w:color w:val="404040"/>
      <w:sz w:val="20"/>
    </w:rPr>
  </w:style>
  <w:style w:type="character" w:styleId="IntenseEmphasis">
    <w:name w:val="Intense Emphasis"/>
    <w:basedOn w:val="DefaultParagraphFont"/>
    <w:uiPriority w:val="99"/>
    <w:qFormat/>
    <w:rsid w:val="003D613D"/>
    <w:rPr>
      <w:rFonts w:cs="Times New Roman"/>
      <w:b/>
      <w:bCs/>
      <w:i/>
      <w:iCs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Heading81">
    <w:name w:val="Heading 81"/>
    <w:basedOn w:val="Normal"/>
    <w:next w:val="Normal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/>
      <w:i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character" w:styleId="BookTitle">
    <w:name w:val="Book Title"/>
    <w:basedOn w:val="DefaultParagraphFont"/>
    <w:uiPriority w:val="99"/>
    <w:qFormat/>
    <w:rsid w:val="003D613D"/>
    <w:rPr>
      <w:rFonts w:cs="Times New Roman"/>
      <w:b/>
      <w:bCs/>
      <w:smallCaps/>
      <w:spacing w:val="5"/>
    </w:rPr>
  </w:style>
  <w:style w:type="paragraph" w:styleId="Title">
    <w:name w:val="Title"/>
    <w:basedOn w:val="Normal"/>
    <w:next w:val="Normal"/>
    <w:link w:val="TitleChar1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Normal"/>
    <w:next w:val="Normal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073E52"/>
    <w:rPr>
      <w:rFonts w:cs="Times New Roman"/>
      <w:b/>
      <w:bCs/>
      <w:i/>
      <w:iCs/>
      <w:color w:val="4F81BD"/>
    </w:rPr>
  </w:style>
  <w:style w:type="paragraph" w:customStyle="1" w:styleId="Heading91">
    <w:name w:val="Heading 91"/>
    <w:basedOn w:val="Normal"/>
    <w:next w:val="Normal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JuNA</cp:lastModifiedBy>
  <cp:revision>23</cp:revision>
  <cp:lastPrinted>2018-07-07T14:32:00Z</cp:lastPrinted>
  <dcterms:created xsi:type="dcterms:W3CDTF">2017-07-06T14:16:00Z</dcterms:created>
  <dcterms:modified xsi:type="dcterms:W3CDTF">2018-07-09T19:49:00Z</dcterms:modified>
</cp:coreProperties>
</file>