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9" w:rsidRPr="00D70B82" w:rsidRDefault="00493199" w:rsidP="00FB63BC">
      <w:pPr>
        <w:jc w:val="center"/>
      </w:pPr>
      <w:r w:rsidRPr="00D70B82">
        <w:t>Министерство культуры Московской области</w:t>
      </w:r>
    </w:p>
    <w:p w:rsidR="00493199" w:rsidRPr="00D70B82" w:rsidRDefault="00AB08BD" w:rsidP="00493199">
      <w:pPr>
        <w:jc w:val="center"/>
      </w:pPr>
      <w:r>
        <w:t xml:space="preserve">ГАПОУ МО </w:t>
      </w:r>
      <w:r w:rsidR="00493199" w:rsidRPr="00D70B82">
        <w:t xml:space="preserve">«Московский областной базовый музыкальный колледж </w:t>
      </w:r>
    </w:p>
    <w:p w:rsidR="00493199" w:rsidRPr="00D70B82" w:rsidRDefault="00493199" w:rsidP="00493199">
      <w:pPr>
        <w:jc w:val="center"/>
      </w:pPr>
      <w:r w:rsidRPr="00D70B82">
        <w:t>им. А.Н.Скрябина»</w:t>
      </w:r>
    </w:p>
    <w:p w:rsidR="00493199" w:rsidRDefault="00493199" w:rsidP="00493199">
      <w:pPr>
        <w:jc w:val="center"/>
        <w:rPr>
          <w:sz w:val="28"/>
          <w:szCs w:val="28"/>
        </w:rPr>
      </w:pPr>
    </w:p>
    <w:p w:rsidR="00493199" w:rsidRDefault="008718C5" w:rsidP="004931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1752600"/>
            <wp:effectExtent l="19050" t="0" r="9525" b="0"/>
            <wp:docPr id="1" name="Рисунок 1" descr="Супер Скря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ер Скря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7C" w:rsidRDefault="00FB63BC" w:rsidP="00D70B82">
      <w:pPr>
        <w:jc w:val="center"/>
        <w:rPr>
          <w:b/>
          <w:sz w:val="36"/>
          <w:szCs w:val="36"/>
        </w:rPr>
      </w:pPr>
      <w:r w:rsidRPr="00977C7C">
        <w:rPr>
          <w:b/>
          <w:i/>
          <w:sz w:val="36"/>
          <w:szCs w:val="36"/>
        </w:rPr>
        <w:t>Методический семинар</w:t>
      </w:r>
      <w:r w:rsidRPr="00977C7C">
        <w:rPr>
          <w:b/>
          <w:sz w:val="36"/>
          <w:szCs w:val="36"/>
        </w:rPr>
        <w:t xml:space="preserve"> </w:t>
      </w:r>
    </w:p>
    <w:p w:rsidR="00B720FD" w:rsidRPr="00977C7C" w:rsidRDefault="00FB63BC" w:rsidP="00D70B82">
      <w:pPr>
        <w:jc w:val="center"/>
        <w:rPr>
          <w:b/>
          <w:sz w:val="36"/>
          <w:szCs w:val="36"/>
        </w:rPr>
      </w:pPr>
      <w:r w:rsidRPr="00977C7C">
        <w:rPr>
          <w:b/>
          <w:sz w:val="36"/>
          <w:szCs w:val="36"/>
        </w:rPr>
        <w:t xml:space="preserve">   </w:t>
      </w:r>
    </w:p>
    <w:p w:rsidR="00B720FD" w:rsidRDefault="002A4EB2" w:rsidP="00D70B82">
      <w:pPr>
        <w:jc w:val="center"/>
        <w:rPr>
          <w:b/>
          <w:sz w:val="40"/>
          <w:szCs w:val="40"/>
        </w:rPr>
      </w:pPr>
      <w:r w:rsidRPr="00D70B82">
        <w:rPr>
          <w:b/>
          <w:sz w:val="40"/>
          <w:szCs w:val="40"/>
        </w:rPr>
        <w:t>«</w:t>
      </w:r>
      <w:r w:rsidRPr="00977C7C">
        <w:rPr>
          <w:b/>
          <w:sz w:val="48"/>
          <w:szCs w:val="48"/>
        </w:rPr>
        <w:t>Школа молодого преподавателя</w:t>
      </w:r>
      <w:r w:rsidRPr="00D70B82">
        <w:rPr>
          <w:b/>
          <w:sz w:val="40"/>
          <w:szCs w:val="40"/>
        </w:rPr>
        <w:t>»</w:t>
      </w:r>
      <w:r w:rsidR="00FB63BC">
        <w:rPr>
          <w:b/>
          <w:sz w:val="40"/>
          <w:szCs w:val="40"/>
        </w:rPr>
        <w:t xml:space="preserve"> </w:t>
      </w:r>
    </w:p>
    <w:p w:rsidR="005D157D" w:rsidRPr="00B720FD" w:rsidRDefault="00FB63BC" w:rsidP="00B720FD">
      <w:pPr>
        <w:jc w:val="center"/>
        <w:rPr>
          <w:sz w:val="32"/>
          <w:szCs w:val="32"/>
        </w:rPr>
      </w:pPr>
      <w:r w:rsidRPr="00FB63BC">
        <w:rPr>
          <w:sz w:val="32"/>
          <w:szCs w:val="32"/>
        </w:rPr>
        <w:t xml:space="preserve">специальности </w:t>
      </w:r>
      <w:r w:rsidRPr="00B720FD">
        <w:rPr>
          <w:b/>
          <w:i/>
          <w:sz w:val="36"/>
          <w:szCs w:val="36"/>
        </w:rPr>
        <w:t>Вокальное искусство</w:t>
      </w:r>
    </w:p>
    <w:p w:rsidR="00B720FD" w:rsidRDefault="00B720FD" w:rsidP="00D70B82">
      <w:pPr>
        <w:jc w:val="center"/>
        <w:rPr>
          <w:b/>
          <w:i/>
          <w:sz w:val="32"/>
          <w:szCs w:val="32"/>
        </w:rPr>
      </w:pPr>
    </w:p>
    <w:p w:rsidR="00B720FD" w:rsidRDefault="002A4EB2" w:rsidP="00D70B82">
      <w:pPr>
        <w:jc w:val="center"/>
        <w:rPr>
          <w:sz w:val="28"/>
          <w:szCs w:val="28"/>
        </w:rPr>
      </w:pPr>
      <w:r w:rsidRPr="005D157D">
        <w:rPr>
          <w:sz w:val="28"/>
          <w:szCs w:val="28"/>
        </w:rPr>
        <w:t>для преподавателей</w:t>
      </w:r>
      <w:r w:rsidR="005D157D">
        <w:rPr>
          <w:b/>
          <w:sz w:val="28"/>
          <w:szCs w:val="28"/>
        </w:rPr>
        <w:t xml:space="preserve"> </w:t>
      </w:r>
      <w:r w:rsidRPr="005D157D">
        <w:rPr>
          <w:sz w:val="28"/>
          <w:szCs w:val="28"/>
        </w:rPr>
        <w:t xml:space="preserve"> ДМШ и ДШИ Электростальской </w:t>
      </w:r>
    </w:p>
    <w:p w:rsidR="00493199" w:rsidRDefault="002A4EB2" w:rsidP="00D70B82">
      <w:pPr>
        <w:jc w:val="center"/>
        <w:rPr>
          <w:sz w:val="28"/>
          <w:szCs w:val="28"/>
        </w:rPr>
      </w:pPr>
      <w:r w:rsidRPr="005D157D">
        <w:rPr>
          <w:sz w:val="28"/>
          <w:szCs w:val="28"/>
        </w:rPr>
        <w:t>зоны методического руководства Московской области</w:t>
      </w:r>
      <w:r w:rsidR="00FB63BC">
        <w:rPr>
          <w:sz w:val="28"/>
          <w:szCs w:val="28"/>
        </w:rPr>
        <w:t xml:space="preserve"> </w:t>
      </w:r>
    </w:p>
    <w:p w:rsidR="00D70B82" w:rsidRDefault="00D70B82" w:rsidP="005D157D">
      <w:pPr>
        <w:jc w:val="both"/>
        <w:rPr>
          <w:sz w:val="28"/>
          <w:szCs w:val="28"/>
        </w:rPr>
      </w:pPr>
    </w:p>
    <w:p w:rsidR="005D157D" w:rsidRDefault="005D157D" w:rsidP="00D70B82">
      <w:pPr>
        <w:jc w:val="center"/>
        <w:rPr>
          <w:b/>
          <w:sz w:val="36"/>
          <w:szCs w:val="36"/>
        </w:rPr>
      </w:pPr>
      <w:r w:rsidRPr="00977C7C">
        <w:rPr>
          <w:b/>
          <w:sz w:val="40"/>
          <w:szCs w:val="40"/>
        </w:rPr>
        <w:t>Программа</w:t>
      </w:r>
      <w:r w:rsidRPr="00D70B82">
        <w:rPr>
          <w:b/>
          <w:sz w:val="36"/>
          <w:szCs w:val="36"/>
        </w:rPr>
        <w:t>:</w:t>
      </w:r>
    </w:p>
    <w:p w:rsidR="00D70B82" w:rsidRPr="00D70B82" w:rsidRDefault="00D70B82" w:rsidP="00D70B82">
      <w:pPr>
        <w:jc w:val="center"/>
        <w:rPr>
          <w:b/>
          <w:sz w:val="36"/>
          <w:szCs w:val="36"/>
        </w:rPr>
      </w:pPr>
    </w:p>
    <w:p w:rsidR="00D70B82" w:rsidRDefault="00D95DD4" w:rsidP="005D15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10.30-11.15</w:t>
      </w:r>
      <w:r w:rsidR="00D77F73">
        <w:rPr>
          <w:sz w:val="28"/>
          <w:szCs w:val="28"/>
        </w:rPr>
        <w:t xml:space="preserve"> </w:t>
      </w:r>
      <w:r w:rsidR="005D157D">
        <w:rPr>
          <w:sz w:val="28"/>
          <w:szCs w:val="28"/>
        </w:rPr>
        <w:t xml:space="preserve">– </w:t>
      </w:r>
      <w:r w:rsidR="00977C7C">
        <w:rPr>
          <w:sz w:val="28"/>
          <w:szCs w:val="28"/>
        </w:rPr>
        <w:t xml:space="preserve">Лекция по </w:t>
      </w:r>
      <w:r w:rsidR="00977C7C" w:rsidRPr="00977C7C">
        <w:rPr>
          <w:b/>
          <w:i/>
          <w:sz w:val="28"/>
          <w:szCs w:val="28"/>
        </w:rPr>
        <w:t>фониатрии</w:t>
      </w:r>
      <w:r w:rsidR="00977C7C">
        <w:rPr>
          <w:sz w:val="28"/>
          <w:szCs w:val="28"/>
        </w:rPr>
        <w:t xml:space="preserve"> </w:t>
      </w:r>
      <w:r w:rsidR="00B720FD">
        <w:rPr>
          <w:sz w:val="28"/>
          <w:szCs w:val="28"/>
        </w:rPr>
        <w:t xml:space="preserve"> представляет врач  отоларинголог-фониатр, член «Международной ассоциации фонопедов и фониатров», фониатр ГАБТ РФ, </w:t>
      </w:r>
      <w:r w:rsidR="00B720FD" w:rsidRPr="00B720FD">
        <w:rPr>
          <w:b/>
          <w:i/>
          <w:sz w:val="28"/>
          <w:szCs w:val="28"/>
        </w:rPr>
        <w:t>Зинаида Николаевна Боголепова</w:t>
      </w:r>
      <w:r w:rsidR="00977C7C">
        <w:rPr>
          <w:sz w:val="28"/>
          <w:szCs w:val="28"/>
        </w:rPr>
        <w:t xml:space="preserve"> (</w:t>
      </w:r>
      <w:r w:rsidR="00977C7C" w:rsidRPr="00977C7C">
        <w:rPr>
          <w:sz w:val="28"/>
          <w:szCs w:val="28"/>
        </w:rPr>
        <w:t>после лекции</w:t>
      </w:r>
      <w:r w:rsidR="00977C7C">
        <w:rPr>
          <w:sz w:val="28"/>
          <w:szCs w:val="28"/>
        </w:rPr>
        <w:t xml:space="preserve"> можно пройти фониатрический осмотр);</w:t>
      </w:r>
    </w:p>
    <w:p w:rsidR="00B720FD" w:rsidRPr="00B720FD" w:rsidRDefault="00B720FD" w:rsidP="005D157D">
      <w:pPr>
        <w:jc w:val="both"/>
        <w:rPr>
          <w:b/>
          <w:i/>
          <w:sz w:val="28"/>
          <w:szCs w:val="28"/>
        </w:rPr>
      </w:pPr>
    </w:p>
    <w:p w:rsidR="00D70B82" w:rsidRDefault="00B720FD" w:rsidP="00D77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 </w:t>
      </w:r>
      <w:r w:rsidR="00D77F73">
        <w:rPr>
          <w:sz w:val="28"/>
          <w:szCs w:val="28"/>
        </w:rPr>
        <w:t xml:space="preserve">-11.45 </w:t>
      </w:r>
      <w:r w:rsidR="00D95DD4">
        <w:rPr>
          <w:sz w:val="28"/>
          <w:szCs w:val="28"/>
        </w:rPr>
        <w:t xml:space="preserve">- </w:t>
      </w:r>
      <w:r w:rsidR="00D77F73">
        <w:rPr>
          <w:sz w:val="28"/>
          <w:szCs w:val="28"/>
        </w:rPr>
        <w:t>«</w:t>
      </w:r>
      <w:r w:rsidR="00D77F73" w:rsidRPr="00B720FD">
        <w:rPr>
          <w:b/>
          <w:i/>
          <w:sz w:val="28"/>
          <w:szCs w:val="28"/>
        </w:rPr>
        <w:t>Ритмика для студентов-вокалистов</w:t>
      </w:r>
      <w:r w:rsidR="00D77F73">
        <w:rPr>
          <w:sz w:val="28"/>
          <w:szCs w:val="28"/>
        </w:rPr>
        <w:t xml:space="preserve">» - открытый урок представляет преподаватель ГАПОУ «МОБМК им.А.Н.Скрябина» </w:t>
      </w:r>
      <w:r w:rsidR="00D77F73" w:rsidRPr="00D77F73">
        <w:rPr>
          <w:b/>
          <w:i/>
          <w:sz w:val="28"/>
          <w:szCs w:val="28"/>
        </w:rPr>
        <w:t>Ирина Васильевна Табацкая</w:t>
      </w:r>
      <w:r w:rsidR="00D77F73">
        <w:rPr>
          <w:b/>
          <w:i/>
          <w:sz w:val="28"/>
          <w:szCs w:val="28"/>
        </w:rPr>
        <w:t>;</w:t>
      </w:r>
    </w:p>
    <w:p w:rsidR="00D95DD4" w:rsidRDefault="00D95DD4" w:rsidP="00D70B82">
      <w:pPr>
        <w:jc w:val="both"/>
        <w:rPr>
          <w:sz w:val="28"/>
          <w:szCs w:val="28"/>
        </w:rPr>
      </w:pPr>
    </w:p>
    <w:p w:rsidR="00D70B82" w:rsidRPr="00FB63BC" w:rsidRDefault="00D70B82" w:rsidP="00D70B82">
      <w:pPr>
        <w:jc w:val="both"/>
        <w:rPr>
          <w:b/>
          <w:i/>
          <w:sz w:val="32"/>
          <w:szCs w:val="32"/>
        </w:rPr>
      </w:pPr>
      <w:r w:rsidRPr="00D70B82">
        <w:rPr>
          <w:sz w:val="28"/>
          <w:szCs w:val="28"/>
        </w:rPr>
        <w:t>12.00-13.30</w:t>
      </w:r>
      <w:r w:rsidRPr="00D70B82">
        <w:rPr>
          <w:b/>
          <w:sz w:val="28"/>
          <w:szCs w:val="28"/>
        </w:rPr>
        <w:t xml:space="preserve"> </w:t>
      </w:r>
      <w:bookmarkStart w:id="0" w:name="OLE_LINK1"/>
      <w:r w:rsidRPr="00D70B82">
        <w:rPr>
          <w:b/>
          <w:i/>
          <w:sz w:val="28"/>
          <w:szCs w:val="28"/>
        </w:rPr>
        <w:t xml:space="preserve">– </w:t>
      </w:r>
      <w:r w:rsidR="00B720FD">
        <w:rPr>
          <w:b/>
          <w:i/>
          <w:sz w:val="28"/>
          <w:szCs w:val="28"/>
        </w:rPr>
        <w:t>«В</w:t>
      </w:r>
      <w:r w:rsidR="00D77F73">
        <w:rPr>
          <w:b/>
          <w:i/>
          <w:sz w:val="28"/>
          <w:szCs w:val="28"/>
        </w:rPr>
        <w:t>окальные традиции</w:t>
      </w:r>
      <w:r w:rsidR="00B720FD" w:rsidRPr="00B720FD">
        <w:rPr>
          <w:b/>
          <w:i/>
          <w:sz w:val="28"/>
          <w:szCs w:val="28"/>
        </w:rPr>
        <w:t xml:space="preserve"> </w:t>
      </w:r>
      <w:r w:rsidR="00B720FD">
        <w:rPr>
          <w:b/>
          <w:i/>
          <w:sz w:val="28"/>
          <w:szCs w:val="28"/>
        </w:rPr>
        <w:t>Гнесинки</w:t>
      </w:r>
      <w:r w:rsidR="00D77F73">
        <w:rPr>
          <w:b/>
          <w:i/>
          <w:sz w:val="28"/>
          <w:szCs w:val="28"/>
        </w:rPr>
        <w:t xml:space="preserve">» -   </w:t>
      </w:r>
      <w:bookmarkEnd w:id="0"/>
      <w:r w:rsidRPr="00D70B82">
        <w:rPr>
          <w:b/>
          <w:i/>
          <w:sz w:val="28"/>
          <w:szCs w:val="28"/>
        </w:rPr>
        <w:t>мастер-класс</w:t>
      </w:r>
      <w:r w:rsidR="00D77F73">
        <w:rPr>
          <w:b/>
          <w:i/>
          <w:sz w:val="28"/>
          <w:szCs w:val="28"/>
        </w:rPr>
        <w:t xml:space="preserve">   </w:t>
      </w:r>
      <w:r w:rsidR="00730D14">
        <w:rPr>
          <w:b/>
          <w:i/>
          <w:sz w:val="28"/>
          <w:szCs w:val="28"/>
        </w:rPr>
        <w:t xml:space="preserve">профессора </w:t>
      </w:r>
      <w:r w:rsidRPr="00D70B82">
        <w:rPr>
          <w:b/>
          <w:i/>
          <w:sz w:val="28"/>
          <w:szCs w:val="28"/>
        </w:rPr>
        <w:t>кафедры сольного пения</w:t>
      </w:r>
      <w:r w:rsidR="00730D14">
        <w:rPr>
          <w:b/>
          <w:i/>
          <w:sz w:val="28"/>
          <w:szCs w:val="28"/>
        </w:rPr>
        <w:t xml:space="preserve">  РАМ им Гнесиных</w:t>
      </w:r>
      <w:r w:rsidR="0095367F">
        <w:rPr>
          <w:b/>
          <w:i/>
          <w:sz w:val="28"/>
          <w:szCs w:val="28"/>
        </w:rPr>
        <w:t xml:space="preserve">, Заслуженного работника высшей школы РФ </w:t>
      </w:r>
      <w:r>
        <w:rPr>
          <w:b/>
          <w:i/>
          <w:sz w:val="28"/>
          <w:szCs w:val="28"/>
        </w:rPr>
        <w:t xml:space="preserve"> </w:t>
      </w:r>
      <w:r w:rsidR="00730D14">
        <w:rPr>
          <w:b/>
          <w:i/>
          <w:sz w:val="28"/>
          <w:szCs w:val="28"/>
        </w:rPr>
        <w:t>Оболенской Елены Борисовны</w:t>
      </w:r>
      <w:r w:rsidR="00977C7C">
        <w:rPr>
          <w:b/>
          <w:i/>
          <w:sz w:val="28"/>
          <w:szCs w:val="28"/>
        </w:rPr>
        <w:t>;</w:t>
      </w:r>
    </w:p>
    <w:p w:rsidR="004D6DF2" w:rsidRPr="00FB63BC" w:rsidRDefault="004D6DF2" w:rsidP="004D6DF2">
      <w:pPr>
        <w:jc w:val="both"/>
        <w:rPr>
          <w:b/>
          <w:i/>
          <w:sz w:val="32"/>
          <w:szCs w:val="32"/>
        </w:rPr>
      </w:pPr>
    </w:p>
    <w:p w:rsidR="00B720FD" w:rsidRPr="00AB08BD" w:rsidRDefault="00730D14" w:rsidP="00FB63BC">
      <w:pPr>
        <w:jc w:val="center"/>
        <w:rPr>
          <w:b/>
          <w:sz w:val="48"/>
          <w:szCs w:val="48"/>
        </w:rPr>
      </w:pPr>
      <w:r w:rsidRPr="00AB08BD">
        <w:rPr>
          <w:b/>
          <w:sz w:val="48"/>
          <w:szCs w:val="48"/>
        </w:rPr>
        <w:t>20 марта</w:t>
      </w:r>
      <w:r w:rsidR="002A4EB2" w:rsidRPr="00AB08BD">
        <w:rPr>
          <w:b/>
          <w:sz w:val="48"/>
          <w:szCs w:val="48"/>
        </w:rPr>
        <w:t xml:space="preserve"> </w:t>
      </w:r>
      <w:r w:rsidR="00493199" w:rsidRPr="00AB08BD">
        <w:rPr>
          <w:b/>
          <w:sz w:val="48"/>
          <w:szCs w:val="48"/>
        </w:rPr>
        <w:t>201</w:t>
      </w:r>
      <w:r w:rsidRPr="00AB08BD">
        <w:rPr>
          <w:b/>
          <w:sz w:val="48"/>
          <w:szCs w:val="48"/>
        </w:rPr>
        <w:t>9</w:t>
      </w:r>
      <w:r w:rsidR="00493199" w:rsidRPr="00AB08BD">
        <w:rPr>
          <w:b/>
          <w:sz w:val="48"/>
          <w:szCs w:val="48"/>
        </w:rPr>
        <w:t xml:space="preserve"> г.</w:t>
      </w:r>
      <w:r w:rsidR="005D157D" w:rsidRPr="00AB08BD">
        <w:rPr>
          <w:b/>
          <w:sz w:val="48"/>
          <w:szCs w:val="48"/>
        </w:rPr>
        <w:t xml:space="preserve">    </w:t>
      </w:r>
    </w:p>
    <w:p w:rsidR="00B720FD" w:rsidRPr="00B720FD" w:rsidRDefault="00B720FD" w:rsidP="00FB63BC">
      <w:pPr>
        <w:jc w:val="center"/>
        <w:rPr>
          <w:sz w:val="32"/>
          <w:szCs w:val="32"/>
        </w:rPr>
      </w:pPr>
    </w:p>
    <w:p w:rsidR="00B720FD" w:rsidRPr="00AB08BD" w:rsidRDefault="00FB63BC" w:rsidP="00FB63BC">
      <w:pPr>
        <w:jc w:val="center"/>
        <w:rPr>
          <w:b/>
          <w:sz w:val="48"/>
          <w:szCs w:val="48"/>
        </w:rPr>
      </w:pPr>
      <w:r w:rsidRPr="00AB08BD">
        <w:rPr>
          <w:b/>
          <w:sz w:val="48"/>
          <w:szCs w:val="48"/>
        </w:rPr>
        <w:t>н</w:t>
      </w:r>
      <w:r w:rsidR="00820EDA" w:rsidRPr="00AB08BD">
        <w:rPr>
          <w:b/>
          <w:sz w:val="48"/>
          <w:szCs w:val="48"/>
        </w:rPr>
        <w:t>ачало в 10.3</w:t>
      </w:r>
      <w:r w:rsidR="00117F58" w:rsidRPr="00AB08BD">
        <w:rPr>
          <w:b/>
          <w:sz w:val="48"/>
          <w:szCs w:val="48"/>
        </w:rPr>
        <w:t>0</w:t>
      </w:r>
    </w:p>
    <w:p w:rsidR="00B720FD" w:rsidRDefault="00B720FD" w:rsidP="00B720FD">
      <w:pPr>
        <w:rPr>
          <w:sz w:val="36"/>
          <w:szCs w:val="36"/>
        </w:rPr>
      </w:pPr>
    </w:p>
    <w:p w:rsidR="00493199" w:rsidRPr="00FB63BC" w:rsidRDefault="00B720FD" w:rsidP="00FB63BC">
      <w:pPr>
        <w:jc w:val="center"/>
        <w:rPr>
          <w:sz w:val="36"/>
          <w:szCs w:val="36"/>
        </w:rPr>
      </w:pPr>
      <w:r>
        <w:rPr>
          <w:sz w:val="28"/>
          <w:szCs w:val="28"/>
        </w:rPr>
        <w:t>(краткосрочное повышение квалификации -</w:t>
      </w:r>
      <w:r w:rsidR="00AB08BD">
        <w:rPr>
          <w:sz w:val="28"/>
          <w:szCs w:val="28"/>
        </w:rPr>
        <w:t xml:space="preserve"> </w:t>
      </w:r>
      <w:r>
        <w:rPr>
          <w:sz w:val="28"/>
          <w:szCs w:val="28"/>
        </w:rPr>
        <w:t>8ч.)</w:t>
      </w:r>
    </w:p>
    <w:p w:rsidR="00FB63BC" w:rsidRPr="005D157D" w:rsidRDefault="00FB63BC" w:rsidP="00FB63BC">
      <w:pPr>
        <w:rPr>
          <w:sz w:val="28"/>
          <w:szCs w:val="28"/>
        </w:rPr>
      </w:pPr>
    </w:p>
    <w:p w:rsidR="00493199" w:rsidRPr="00FB63BC" w:rsidRDefault="002A4EB2" w:rsidP="00FB63BC">
      <w:pPr>
        <w:jc w:val="center"/>
      </w:pPr>
      <w:r w:rsidRPr="00B720FD">
        <w:rPr>
          <w:sz w:val="28"/>
          <w:szCs w:val="28"/>
        </w:rPr>
        <w:t>Концертный зал</w:t>
      </w:r>
      <w:r w:rsidRPr="00FB63BC">
        <w:t xml:space="preserve"> </w:t>
      </w:r>
      <w:r w:rsidR="00493199" w:rsidRPr="00FB63BC">
        <w:t xml:space="preserve"> МОБМК им. А.Н.Скрябина</w:t>
      </w:r>
    </w:p>
    <w:p w:rsidR="00493199" w:rsidRPr="00FB63BC" w:rsidRDefault="00493199" w:rsidP="00FB63BC">
      <w:pPr>
        <w:jc w:val="center"/>
      </w:pPr>
      <w:r w:rsidRPr="00FB63BC">
        <w:t>(Московская область, г.Электросталь, ул. Октябрьская, д.23</w:t>
      </w:r>
    </w:p>
    <w:p w:rsidR="00382148" w:rsidRPr="009725CE" w:rsidRDefault="00493199" w:rsidP="00FB63BC">
      <w:pPr>
        <w:jc w:val="center"/>
        <w:rPr>
          <w:lang w:val="en-US"/>
        </w:rPr>
      </w:pPr>
      <w:r w:rsidRPr="00FB63BC">
        <w:rPr>
          <w:lang w:val="en-US"/>
        </w:rPr>
        <w:t>e</w:t>
      </w:r>
      <w:r w:rsidRPr="009725CE">
        <w:rPr>
          <w:lang w:val="en-US"/>
        </w:rPr>
        <w:t>-</w:t>
      </w:r>
      <w:r w:rsidRPr="00FB63BC">
        <w:rPr>
          <w:lang w:val="en-US"/>
        </w:rPr>
        <w:t>mail</w:t>
      </w:r>
      <w:r w:rsidRPr="009725CE">
        <w:rPr>
          <w:lang w:val="en-US"/>
        </w:rPr>
        <w:t xml:space="preserve">: </w:t>
      </w:r>
      <w:r w:rsidRPr="00FB63BC">
        <w:rPr>
          <w:lang w:val="en-US"/>
        </w:rPr>
        <w:t>prometey</w:t>
      </w:r>
      <w:r w:rsidRPr="009725CE">
        <w:rPr>
          <w:lang w:val="en-US"/>
        </w:rPr>
        <w:t>1872@</w:t>
      </w:r>
      <w:r w:rsidRPr="00FB63BC">
        <w:rPr>
          <w:lang w:val="en-US"/>
        </w:rPr>
        <w:t>mail</w:t>
      </w:r>
      <w:r w:rsidRPr="009725CE">
        <w:rPr>
          <w:lang w:val="en-US"/>
        </w:rPr>
        <w:t>.</w:t>
      </w:r>
      <w:r w:rsidRPr="00FB63BC">
        <w:rPr>
          <w:lang w:val="en-US"/>
        </w:rPr>
        <w:t>ru</w:t>
      </w:r>
      <w:r w:rsidRPr="009725CE">
        <w:rPr>
          <w:lang w:val="en-US"/>
        </w:rPr>
        <w:t>)</w:t>
      </w:r>
    </w:p>
    <w:p w:rsidR="004340ED" w:rsidRPr="00AB08BD" w:rsidRDefault="004340ED">
      <w:pPr>
        <w:rPr>
          <w:color w:val="000000"/>
          <w:sz w:val="28"/>
          <w:szCs w:val="28"/>
        </w:rPr>
      </w:pPr>
    </w:p>
    <w:sectPr w:rsidR="004340ED" w:rsidRPr="00AB08BD" w:rsidSect="00FB63B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FE" w:rsidRDefault="00EF0BFE">
      <w:r>
        <w:separator/>
      </w:r>
    </w:p>
  </w:endnote>
  <w:endnote w:type="continuationSeparator" w:id="1">
    <w:p w:rsidR="00EF0BFE" w:rsidRDefault="00EF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E8" w:rsidRDefault="0062532A" w:rsidP="004931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8E8" w:rsidRDefault="006038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E8" w:rsidRDefault="0062532A" w:rsidP="004931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BD">
      <w:rPr>
        <w:rStyle w:val="a5"/>
        <w:noProof/>
      </w:rPr>
      <w:t>2</w:t>
    </w:r>
    <w:r>
      <w:rPr>
        <w:rStyle w:val="a5"/>
      </w:rPr>
      <w:fldChar w:fldCharType="end"/>
    </w:r>
  </w:p>
  <w:p w:rsidR="006038E8" w:rsidRDefault="00603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FE" w:rsidRDefault="00EF0BFE">
      <w:r>
        <w:separator/>
      </w:r>
    </w:p>
  </w:footnote>
  <w:footnote w:type="continuationSeparator" w:id="1">
    <w:p w:rsidR="00EF0BFE" w:rsidRDefault="00EF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9C6"/>
    <w:multiLevelType w:val="multilevel"/>
    <w:tmpl w:val="13064DAC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6322DB"/>
    <w:multiLevelType w:val="multilevel"/>
    <w:tmpl w:val="13064DAC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410FA2"/>
    <w:multiLevelType w:val="multilevel"/>
    <w:tmpl w:val="F48C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13E10"/>
    <w:multiLevelType w:val="multilevel"/>
    <w:tmpl w:val="464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C5EE1"/>
    <w:multiLevelType w:val="multilevel"/>
    <w:tmpl w:val="33F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94F3A"/>
    <w:multiLevelType w:val="multilevel"/>
    <w:tmpl w:val="570CEE5A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26"/>
    <w:rsid w:val="0001001C"/>
    <w:rsid w:val="00031C6B"/>
    <w:rsid w:val="00033EDA"/>
    <w:rsid w:val="0004225A"/>
    <w:rsid w:val="000444CE"/>
    <w:rsid w:val="000555E5"/>
    <w:rsid w:val="0006211A"/>
    <w:rsid w:val="000622A2"/>
    <w:rsid w:val="000628B5"/>
    <w:rsid w:val="00084D2F"/>
    <w:rsid w:val="00085A80"/>
    <w:rsid w:val="0009238E"/>
    <w:rsid w:val="000A491B"/>
    <w:rsid w:val="000A5BFE"/>
    <w:rsid w:val="000A6BDB"/>
    <w:rsid w:val="000B0F69"/>
    <w:rsid w:val="000E0E4E"/>
    <w:rsid w:val="000E27DA"/>
    <w:rsid w:val="000E615F"/>
    <w:rsid w:val="000E6A48"/>
    <w:rsid w:val="000E6FA5"/>
    <w:rsid w:val="000F512C"/>
    <w:rsid w:val="00103FC3"/>
    <w:rsid w:val="00116E0E"/>
    <w:rsid w:val="00117F58"/>
    <w:rsid w:val="0014346D"/>
    <w:rsid w:val="001445F6"/>
    <w:rsid w:val="00147A7D"/>
    <w:rsid w:val="00155580"/>
    <w:rsid w:val="00167902"/>
    <w:rsid w:val="00172931"/>
    <w:rsid w:val="001B0DE9"/>
    <w:rsid w:val="001B32FA"/>
    <w:rsid w:val="001B5775"/>
    <w:rsid w:val="001B6947"/>
    <w:rsid w:val="001B796F"/>
    <w:rsid w:val="001C44CF"/>
    <w:rsid w:val="001E26BA"/>
    <w:rsid w:val="001E2B4B"/>
    <w:rsid w:val="001E2C78"/>
    <w:rsid w:val="001E7DF8"/>
    <w:rsid w:val="001F08FA"/>
    <w:rsid w:val="001F5565"/>
    <w:rsid w:val="00200391"/>
    <w:rsid w:val="0021543B"/>
    <w:rsid w:val="002228BD"/>
    <w:rsid w:val="002243A5"/>
    <w:rsid w:val="00227A07"/>
    <w:rsid w:val="00233BDA"/>
    <w:rsid w:val="00253E08"/>
    <w:rsid w:val="002545DD"/>
    <w:rsid w:val="00263CFB"/>
    <w:rsid w:val="00270219"/>
    <w:rsid w:val="0027042E"/>
    <w:rsid w:val="00273C8D"/>
    <w:rsid w:val="002851FE"/>
    <w:rsid w:val="0028735A"/>
    <w:rsid w:val="002917C5"/>
    <w:rsid w:val="00292D8E"/>
    <w:rsid w:val="002A4EB2"/>
    <w:rsid w:val="002C0828"/>
    <w:rsid w:val="002D1862"/>
    <w:rsid w:val="002E7222"/>
    <w:rsid w:val="002F09B1"/>
    <w:rsid w:val="003050C3"/>
    <w:rsid w:val="00305160"/>
    <w:rsid w:val="0030615C"/>
    <w:rsid w:val="00310BF2"/>
    <w:rsid w:val="00313A73"/>
    <w:rsid w:val="00317759"/>
    <w:rsid w:val="00322356"/>
    <w:rsid w:val="00330142"/>
    <w:rsid w:val="00336F9E"/>
    <w:rsid w:val="00340B39"/>
    <w:rsid w:val="0034142E"/>
    <w:rsid w:val="003475D6"/>
    <w:rsid w:val="00351465"/>
    <w:rsid w:val="00351A41"/>
    <w:rsid w:val="00352376"/>
    <w:rsid w:val="00374D9C"/>
    <w:rsid w:val="00376896"/>
    <w:rsid w:val="00382148"/>
    <w:rsid w:val="00385F0C"/>
    <w:rsid w:val="00392035"/>
    <w:rsid w:val="003A28DB"/>
    <w:rsid w:val="003A6F40"/>
    <w:rsid w:val="003B16ED"/>
    <w:rsid w:val="003B2D34"/>
    <w:rsid w:val="003B529F"/>
    <w:rsid w:val="003C25DD"/>
    <w:rsid w:val="003C5688"/>
    <w:rsid w:val="003C7A0D"/>
    <w:rsid w:val="003D0B6B"/>
    <w:rsid w:val="003D5D4E"/>
    <w:rsid w:val="003F429E"/>
    <w:rsid w:val="00402B67"/>
    <w:rsid w:val="00402D5A"/>
    <w:rsid w:val="00405D57"/>
    <w:rsid w:val="0040765D"/>
    <w:rsid w:val="00412D23"/>
    <w:rsid w:val="00416AE0"/>
    <w:rsid w:val="004231AC"/>
    <w:rsid w:val="00423644"/>
    <w:rsid w:val="004269AB"/>
    <w:rsid w:val="004340ED"/>
    <w:rsid w:val="004422D8"/>
    <w:rsid w:val="00444EB1"/>
    <w:rsid w:val="004458CE"/>
    <w:rsid w:val="00445DE3"/>
    <w:rsid w:val="00456F7F"/>
    <w:rsid w:val="00457F83"/>
    <w:rsid w:val="00460FDB"/>
    <w:rsid w:val="00471839"/>
    <w:rsid w:val="00493199"/>
    <w:rsid w:val="004969CF"/>
    <w:rsid w:val="00496A30"/>
    <w:rsid w:val="004A1D66"/>
    <w:rsid w:val="004A45DE"/>
    <w:rsid w:val="004B1588"/>
    <w:rsid w:val="004B3C33"/>
    <w:rsid w:val="004D02FC"/>
    <w:rsid w:val="004D0A03"/>
    <w:rsid w:val="004D6DF2"/>
    <w:rsid w:val="004E581C"/>
    <w:rsid w:val="004F28FC"/>
    <w:rsid w:val="00506417"/>
    <w:rsid w:val="00521588"/>
    <w:rsid w:val="00522573"/>
    <w:rsid w:val="005233E4"/>
    <w:rsid w:val="00525CFB"/>
    <w:rsid w:val="00535B05"/>
    <w:rsid w:val="00547DA1"/>
    <w:rsid w:val="0055659A"/>
    <w:rsid w:val="00560069"/>
    <w:rsid w:val="00566D02"/>
    <w:rsid w:val="005827B7"/>
    <w:rsid w:val="00583B8C"/>
    <w:rsid w:val="00593611"/>
    <w:rsid w:val="005D055B"/>
    <w:rsid w:val="005D157D"/>
    <w:rsid w:val="005E0307"/>
    <w:rsid w:val="005E4095"/>
    <w:rsid w:val="005E4E8D"/>
    <w:rsid w:val="005E6EA6"/>
    <w:rsid w:val="005F6CF6"/>
    <w:rsid w:val="006038E8"/>
    <w:rsid w:val="0062532A"/>
    <w:rsid w:val="00634FB4"/>
    <w:rsid w:val="006626FA"/>
    <w:rsid w:val="00671B58"/>
    <w:rsid w:val="006742DC"/>
    <w:rsid w:val="00690949"/>
    <w:rsid w:val="00691740"/>
    <w:rsid w:val="006A752D"/>
    <w:rsid w:val="006D31B5"/>
    <w:rsid w:val="006D3B0D"/>
    <w:rsid w:val="006E34A8"/>
    <w:rsid w:val="006E4470"/>
    <w:rsid w:val="006F4C7E"/>
    <w:rsid w:val="006F7309"/>
    <w:rsid w:val="00701E70"/>
    <w:rsid w:val="007050AD"/>
    <w:rsid w:val="00705277"/>
    <w:rsid w:val="0070538A"/>
    <w:rsid w:val="0071450C"/>
    <w:rsid w:val="007172F5"/>
    <w:rsid w:val="00721107"/>
    <w:rsid w:val="007216E7"/>
    <w:rsid w:val="00722EAD"/>
    <w:rsid w:val="00726D14"/>
    <w:rsid w:val="00730D14"/>
    <w:rsid w:val="00731BFF"/>
    <w:rsid w:val="00733173"/>
    <w:rsid w:val="00757370"/>
    <w:rsid w:val="00761782"/>
    <w:rsid w:val="00766375"/>
    <w:rsid w:val="0077404B"/>
    <w:rsid w:val="00780537"/>
    <w:rsid w:val="007825F1"/>
    <w:rsid w:val="0079397B"/>
    <w:rsid w:val="007C05B5"/>
    <w:rsid w:val="007C3AF6"/>
    <w:rsid w:val="007C3FED"/>
    <w:rsid w:val="007D081A"/>
    <w:rsid w:val="007D138D"/>
    <w:rsid w:val="007D348B"/>
    <w:rsid w:val="007D716D"/>
    <w:rsid w:val="007E0673"/>
    <w:rsid w:val="007E20C8"/>
    <w:rsid w:val="007E3152"/>
    <w:rsid w:val="007E71C9"/>
    <w:rsid w:val="007E7C07"/>
    <w:rsid w:val="007F415A"/>
    <w:rsid w:val="007F57BF"/>
    <w:rsid w:val="008114D7"/>
    <w:rsid w:val="00815EC2"/>
    <w:rsid w:val="00820EDA"/>
    <w:rsid w:val="008219B9"/>
    <w:rsid w:val="00840A69"/>
    <w:rsid w:val="008438F9"/>
    <w:rsid w:val="00864347"/>
    <w:rsid w:val="00865FD8"/>
    <w:rsid w:val="008718C5"/>
    <w:rsid w:val="008739F8"/>
    <w:rsid w:val="00893658"/>
    <w:rsid w:val="008A0D31"/>
    <w:rsid w:val="008A527B"/>
    <w:rsid w:val="008B078E"/>
    <w:rsid w:val="008B4394"/>
    <w:rsid w:val="008C0E84"/>
    <w:rsid w:val="008C265B"/>
    <w:rsid w:val="008C3DE6"/>
    <w:rsid w:val="008D0E31"/>
    <w:rsid w:val="008D7E85"/>
    <w:rsid w:val="008E084D"/>
    <w:rsid w:val="008F42F7"/>
    <w:rsid w:val="008F670B"/>
    <w:rsid w:val="009102A1"/>
    <w:rsid w:val="00911558"/>
    <w:rsid w:val="00914EF8"/>
    <w:rsid w:val="009168F9"/>
    <w:rsid w:val="00916C48"/>
    <w:rsid w:val="009175AA"/>
    <w:rsid w:val="00920A37"/>
    <w:rsid w:val="00921332"/>
    <w:rsid w:val="00936646"/>
    <w:rsid w:val="009371AF"/>
    <w:rsid w:val="0094687D"/>
    <w:rsid w:val="0095367F"/>
    <w:rsid w:val="00956831"/>
    <w:rsid w:val="009725CE"/>
    <w:rsid w:val="00973172"/>
    <w:rsid w:val="00977C7C"/>
    <w:rsid w:val="009A3030"/>
    <w:rsid w:val="009A7009"/>
    <w:rsid w:val="009B1065"/>
    <w:rsid w:val="009B2737"/>
    <w:rsid w:val="009B2AD6"/>
    <w:rsid w:val="009C274F"/>
    <w:rsid w:val="009D1326"/>
    <w:rsid w:val="009D5543"/>
    <w:rsid w:val="009D5AD6"/>
    <w:rsid w:val="009E2221"/>
    <w:rsid w:val="009E298D"/>
    <w:rsid w:val="009F0608"/>
    <w:rsid w:val="009F18C2"/>
    <w:rsid w:val="00A023BB"/>
    <w:rsid w:val="00A0391D"/>
    <w:rsid w:val="00A03E2C"/>
    <w:rsid w:val="00A03E8D"/>
    <w:rsid w:val="00A1166C"/>
    <w:rsid w:val="00A24195"/>
    <w:rsid w:val="00A30055"/>
    <w:rsid w:val="00A42F88"/>
    <w:rsid w:val="00A441AD"/>
    <w:rsid w:val="00A45E5D"/>
    <w:rsid w:val="00A5291C"/>
    <w:rsid w:val="00A56362"/>
    <w:rsid w:val="00A56744"/>
    <w:rsid w:val="00A73950"/>
    <w:rsid w:val="00AA4B35"/>
    <w:rsid w:val="00AA7B29"/>
    <w:rsid w:val="00AB08BD"/>
    <w:rsid w:val="00AB20A5"/>
    <w:rsid w:val="00AB6D1F"/>
    <w:rsid w:val="00AB7742"/>
    <w:rsid w:val="00AD09C6"/>
    <w:rsid w:val="00AD2B2A"/>
    <w:rsid w:val="00AD3BF7"/>
    <w:rsid w:val="00B112ED"/>
    <w:rsid w:val="00B13CBE"/>
    <w:rsid w:val="00B16D62"/>
    <w:rsid w:val="00B20B43"/>
    <w:rsid w:val="00B266CD"/>
    <w:rsid w:val="00B35AD7"/>
    <w:rsid w:val="00B37154"/>
    <w:rsid w:val="00B4072B"/>
    <w:rsid w:val="00B408E9"/>
    <w:rsid w:val="00B4232B"/>
    <w:rsid w:val="00B44EDE"/>
    <w:rsid w:val="00B51F83"/>
    <w:rsid w:val="00B55D08"/>
    <w:rsid w:val="00B720FD"/>
    <w:rsid w:val="00B913BA"/>
    <w:rsid w:val="00B96821"/>
    <w:rsid w:val="00BA16EB"/>
    <w:rsid w:val="00BC14B7"/>
    <w:rsid w:val="00BC15CA"/>
    <w:rsid w:val="00BD7626"/>
    <w:rsid w:val="00BE27CF"/>
    <w:rsid w:val="00BE29F1"/>
    <w:rsid w:val="00BE3EC1"/>
    <w:rsid w:val="00C00F99"/>
    <w:rsid w:val="00C2138D"/>
    <w:rsid w:val="00C21A1D"/>
    <w:rsid w:val="00C26A53"/>
    <w:rsid w:val="00C415C5"/>
    <w:rsid w:val="00C43498"/>
    <w:rsid w:val="00C51555"/>
    <w:rsid w:val="00C51FC0"/>
    <w:rsid w:val="00C5374E"/>
    <w:rsid w:val="00C66487"/>
    <w:rsid w:val="00C71785"/>
    <w:rsid w:val="00C72B07"/>
    <w:rsid w:val="00C82A12"/>
    <w:rsid w:val="00C95A5B"/>
    <w:rsid w:val="00CA3274"/>
    <w:rsid w:val="00CA6C89"/>
    <w:rsid w:val="00CC12C9"/>
    <w:rsid w:val="00CC1C4F"/>
    <w:rsid w:val="00CC51BA"/>
    <w:rsid w:val="00CC5621"/>
    <w:rsid w:val="00CC5F71"/>
    <w:rsid w:val="00CD0438"/>
    <w:rsid w:val="00CD5593"/>
    <w:rsid w:val="00CF146D"/>
    <w:rsid w:val="00CF470C"/>
    <w:rsid w:val="00CF76AA"/>
    <w:rsid w:val="00CF7E39"/>
    <w:rsid w:val="00D02213"/>
    <w:rsid w:val="00D108D2"/>
    <w:rsid w:val="00D2117B"/>
    <w:rsid w:val="00D23F3F"/>
    <w:rsid w:val="00D25A30"/>
    <w:rsid w:val="00D268F9"/>
    <w:rsid w:val="00D31442"/>
    <w:rsid w:val="00D31C6E"/>
    <w:rsid w:val="00D344C8"/>
    <w:rsid w:val="00D41899"/>
    <w:rsid w:val="00D47384"/>
    <w:rsid w:val="00D52D57"/>
    <w:rsid w:val="00D62F38"/>
    <w:rsid w:val="00D70B82"/>
    <w:rsid w:val="00D71CB4"/>
    <w:rsid w:val="00D77F73"/>
    <w:rsid w:val="00D95DD4"/>
    <w:rsid w:val="00DA1595"/>
    <w:rsid w:val="00DA6468"/>
    <w:rsid w:val="00DA6E6B"/>
    <w:rsid w:val="00DB208D"/>
    <w:rsid w:val="00DB428D"/>
    <w:rsid w:val="00DC4D65"/>
    <w:rsid w:val="00DC709B"/>
    <w:rsid w:val="00DD1915"/>
    <w:rsid w:val="00DD3AAA"/>
    <w:rsid w:val="00DD4BAF"/>
    <w:rsid w:val="00DE290C"/>
    <w:rsid w:val="00DE6158"/>
    <w:rsid w:val="00DF352D"/>
    <w:rsid w:val="00DF45CD"/>
    <w:rsid w:val="00DF6FA5"/>
    <w:rsid w:val="00DF7A32"/>
    <w:rsid w:val="00E07B42"/>
    <w:rsid w:val="00E07CBE"/>
    <w:rsid w:val="00E15816"/>
    <w:rsid w:val="00E20567"/>
    <w:rsid w:val="00E21389"/>
    <w:rsid w:val="00E242E8"/>
    <w:rsid w:val="00E2435C"/>
    <w:rsid w:val="00E26F4E"/>
    <w:rsid w:val="00E33745"/>
    <w:rsid w:val="00E65983"/>
    <w:rsid w:val="00E70D01"/>
    <w:rsid w:val="00E75606"/>
    <w:rsid w:val="00E76897"/>
    <w:rsid w:val="00E93E76"/>
    <w:rsid w:val="00E9730D"/>
    <w:rsid w:val="00EA2D82"/>
    <w:rsid w:val="00ED2A9B"/>
    <w:rsid w:val="00EF0BFE"/>
    <w:rsid w:val="00F0418B"/>
    <w:rsid w:val="00F054BE"/>
    <w:rsid w:val="00F135A1"/>
    <w:rsid w:val="00F15BEB"/>
    <w:rsid w:val="00F16427"/>
    <w:rsid w:val="00F171E9"/>
    <w:rsid w:val="00F30B38"/>
    <w:rsid w:val="00F33BFF"/>
    <w:rsid w:val="00F3776E"/>
    <w:rsid w:val="00F4710E"/>
    <w:rsid w:val="00F57DC9"/>
    <w:rsid w:val="00F74A55"/>
    <w:rsid w:val="00F74B77"/>
    <w:rsid w:val="00F836A6"/>
    <w:rsid w:val="00F83902"/>
    <w:rsid w:val="00F85F55"/>
    <w:rsid w:val="00F94951"/>
    <w:rsid w:val="00FB3801"/>
    <w:rsid w:val="00FB4344"/>
    <w:rsid w:val="00FB63BC"/>
    <w:rsid w:val="00FB66FA"/>
    <w:rsid w:val="00FB7EBC"/>
    <w:rsid w:val="00FC6C86"/>
    <w:rsid w:val="00FC6C9C"/>
    <w:rsid w:val="00FD1472"/>
    <w:rsid w:val="00FD41A2"/>
    <w:rsid w:val="00FD5387"/>
    <w:rsid w:val="00FE1375"/>
    <w:rsid w:val="00FE62CC"/>
    <w:rsid w:val="00FF07C2"/>
    <w:rsid w:val="00FF1A6D"/>
    <w:rsid w:val="00FF3B35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31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19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9319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4">
    <w:name w:val="footer"/>
    <w:basedOn w:val="a"/>
    <w:rsid w:val="004931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3199"/>
  </w:style>
  <w:style w:type="paragraph" w:styleId="a6">
    <w:name w:val="Body Text"/>
    <w:basedOn w:val="a"/>
    <w:rsid w:val="009B106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rmal (Web)"/>
    <w:basedOn w:val="a"/>
    <w:rsid w:val="00C415C5"/>
    <w:pPr>
      <w:spacing w:before="100" w:beforeAutospacing="1" w:after="119"/>
    </w:pPr>
  </w:style>
  <w:style w:type="paragraph" w:styleId="HTML">
    <w:name w:val="HTML Preformatted"/>
    <w:basedOn w:val="a"/>
    <w:rsid w:val="00A4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unhideWhenUsed/>
    <w:rsid w:val="00634FB4"/>
    <w:rPr>
      <w:color w:val="0000FF"/>
      <w:u w:val="single"/>
    </w:rPr>
  </w:style>
  <w:style w:type="paragraph" w:styleId="a9">
    <w:name w:val="Balloon Text"/>
    <w:basedOn w:val="a"/>
    <w:link w:val="aa"/>
    <w:rsid w:val="005D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52;&#1055;\&#1058;&#1080;&#1090;&#1091;&#1083;&#1100;&#1085;&#1099;&#1081;%20&#1083;&#1080;&#1089;&#1090;%20&#1064;&#1052;&#1055;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ШМП - копия</Template>
  <TotalTime>112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МО "МОБМК им.А.Н.Скрябина"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Музыкальный колледж</cp:lastModifiedBy>
  <cp:revision>18</cp:revision>
  <cp:lastPrinted>2019-02-24T17:07:00Z</cp:lastPrinted>
  <dcterms:created xsi:type="dcterms:W3CDTF">2018-04-10T14:55:00Z</dcterms:created>
  <dcterms:modified xsi:type="dcterms:W3CDTF">2019-03-17T08:01:00Z</dcterms:modified>
</cp:coreProperties>
</file>